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4" w:rsidRDefault="00A82314" w:rsidP="00D02BB1">
      <w:pPr>
        <w:ind w:left="50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УТВЕРЖДЕН</w:t>
      </w:r>
    </w:p>
    <w:p w:rsidR="00A82314" w:rsidRPr="00C414D4" w:rsidRDefault="00A82314" w:rsidP="00D02BB1">
      <w:pPr>
        <w:ind w:left="50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Решением Областной комиссии по делам несовершеннолетних и защите их прав от 25.12.0214 № 39</w:t>
      </w:r>
    </w:p>
    <w:p w:rsidR="00A82314" w:rsidRDefault="00A82314" w:rsidP="00556FF0">
      <w:pPr>
        <w:jc w:val="center"/>
        <w:rPr>
          <w:b/>
          <w:bCs/>
          <w:sz w:val="28"/>
          <w:szCs w:val="28"/>
        </w:rPr>
      </w:pPr>
    </w:p>
    <w:p w:rsidR="00A82314" w:rsidRDefault="00A82314" w:rsidP="00556FF0">
      <w:pPr>
        <w:jc w:val="center"/>
        <w:rPr>
          <w:b/>
          <w:bCs/>
          <w:sz w:val="28"/>
          <w:szCs w:val="28"/>
        </w:rPr>
      </w:pPr>
    </w:p>
    <w:p w:rsidR="00A82314" w:rsidRDefault="00A82314" w:rsidP="00556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82314" w:rsidRDefault="00A82314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37CC8">
        <w:rPr>
          <w:b/>
          <w:bCs/>
          <w:sz w:val="28"/>
          <w:szCs w:val="28"/>
        </w:rPr>
        <w:t xml:space="preserve">ежведомственного взаимодействия </w:t>
      </w:r>
      <w:r>
        <w:rPr>
          <w:b/>
          <w:bCs/>
          <w:sz w:val="28"/>
          <w:szCs w:val="28"/>
        </w:rPr>
        <w:t>органов и учреждений</w:t>
      </w:r>
      <w:r w:rsidRPr="00437CC8">
        <w:rPr>
          <w:b/>
          <w:bCs/>
          <w:sz w:val="28"/>
          <w:szCs w:val="28"/>
        </w:rPr>
        <w:t xml:space="preserve"> системы профилактики безнадзорности и правонарушений несовершеннолетних </w:t>
      </w:r>
    </w:p>
    <w:p w:rsidR="00A82314" w:rsidRDefault="00A82314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иных органов и организаций в Свердловской области при выявлении, учете и организации </w:t>
      </w:r>
      <w:r w:rsidRPr="00C8076F">
        <w:rPr>
          <w:b/>
          <w:bCs/>
          <w:sz w:val="28"/>
          <w:szCs w:val="28"/>
        </w:rPr>
        <w:t>индивидуальной профилактической</w:t>
      </w:r>
      <w:r>
        <w:rPr>
          <w:b/>
          <w:bCs/>
          <w:sz w:val="28"/>
          <w:szCs w:val="28"/>
        </w:rPr>
        <w:t xml:space="preserve"> работы </w:t>
      </w:r>
    </w:p>
    <w:p w:rsidR="00A82314" w:rsidRDefault="00A82314" w:rsidP="00093B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несовершеннолетними и семьями, находящимися в социально опасном положении </w:t>
      </w:r>
    </w:p>
    <w:p w:rsidR="00A82314" w:rsidRPr="00770AFA" w:rsidRDefault="00A82314" w:rsidP="00093BF1">
      <w:pPr>
        <w:jc w:val="center"/>
      </w:pPr>
    </w:p>
    <w:p w:rsidR="00A82314" w:rsidRPr="00770AFA" w:rsidRDefault="00A82314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770AF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A82314" w:rsidRPr="00770AFA" w:rsidRDefault="00A82314" w:rsidP="000A652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AC0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AFA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sz w:val="28"/>
          <w:szCs w:val="28"/>
        </w:rPr>
        <w:t>Порядок ра</w:t>
      </w:r>
      <w:r w:rsidRPr="00770AFA">
        <w:rPr>
          <w:rFonts w:ascii="Times New Roman" w:hAnsi="Times New Roman" w:cs="Times New Roman"/>
          <w:sz w:val="28"/>
          <w:szCs w:val="28"/>
        </w:rPr>
        <w:t xml:space="preserve">зработан в соответствии с </w:t>
      </w:r>
      <w:hyperlink r:id="rId7" w:history="1">
        <w:r w:rsidRPr="00770AFA">
          <w:rPr>
            <w:rStyle w:val="a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770AFA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кодексом Российской Федерации, Кодексом Российской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</w:t>
      </w:r>
      <w:r>
        <w:rPr>
          <w:rFonts w:ascii="Times New Roman" w:hAnsi="Times New Roman" w:cs="Times New Roman"/>
          <w:sz w:val="28"/>
          <w:szCs w:val="28"/>
        </w:rPr>
        <w:br/>
      </w:r>
      <w:r w:rsidRPr="00770AF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от 24.04.2008 № 48-ФЗ «Об опеке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FA">
        <w:rPr>
          <w:rFonts w:ascii="Times New Roman" w:hAnsi="Times New Roman" w:cs="Times New Roman"/>
          <w:sz w:val="28"/>
          <w:szCs w:val="28"/>
        </w:rPr>
        <w:t>попечительстве»,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943FF">
        <w:rPr>
          <w:rFonts w:ascii="Times New Roman" w:hAnsi="Times New Roman" w:cs="Times New Roman"/>
          <w:sz w:val="28"/>
          <w:szCs w:val="28"/>
        </w:rPr>
        <w:t>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3FF">
        <w:rPr>
          <w:rFonts w:ascii="Times New Roman" w:hAnsi="Times New Roman" w:cs="Times New Roman"/>
          <w:sz w:val="28"/>
          <w:szCs w:val="28"/>
        </w:rPr>
        <w:t xml:space="preserve">№ 323-ФЗ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943FF">
        <w:rPr>
          <w:rFonts w:ascii="Times New Roman" w:hAnsi="Times New Roman" w:cs="Times New Roman"/>
          <w:sz w:val="28"/>
          <w:szCs w:val="28"/>
        </w:rPr>
        <w:t xml:space="preserve">б основах охраны здоровья граждан в Российской Федерации»;  </w:t>
      </w:r>
      <w:r w:rsidRPr="008E35DB">
        <w:rPr>
          <w:rFonts w:ascii="Times New Roman" w:hAnsi="Times New Roman" w:cs="Times New Roman"/>
          <w:sz w:val="28"/>
          <w:szCs w:val="28"/>
        </w:rPr>
        <w:t>Федерального закона от 08.01.1998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№ 3-ФЗ «О наркотических средствах и психотропных веществах»;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Закона Российской Федерации 29.12.2012 № 273-ФЗ «Об образовании в Российской Федерации»; Положения о комиссиях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 xml:space="preserve">несовершеннолетних, утверждённого Указом Президиума Верховного Совета РСФСР от 03.06.1967;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Национальной стратегией действий в интересах детей на 2012-2017 годы, утвержденной Указом Прези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дента Российской Федерации от 01.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8E35D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прав»; Областного Закона Свердловской области от 23.10.1995 № 28-ОЗ «О защите прав ребенка»; Областного Закона Свердловской области от 28.11.2001 № 58-ОЗ «О профилактике безнадзорности и правонарушений несовершеннолетних в Свердловской области»; Областного Закона Свердловской области от 15.07.2013 № 78-ОЗ «Об образовании в Свердловской области»; Постановления Правительства Свердловской области от 20.10.2009 № 1522-ПП «О Концепции реализации государственной семейной политики в Свердловской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период до 2020 года»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41B87">
        <w:rPr>
          <w:rFonts w:ascii="Times New Roman" w:hAnsi="Times New Roman" w:cs="Times New Roman"/>
          <w:sz w:val="28"/>
          <w:szCs w:val="28"/>
        </w:rPr>
        <w:t>остановления Правительства Свердловской области от 16.01.2013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87">
        <w:rPr>
          <w:rFonts w:ascii="Times New Roman" w:hAnsi="Times New Roman" w:cs="Times New Roman"/>
          <w:sz w:val="28"/>
          <w:szCs w:val="28"/>
        </w:rPr>
        <w:t>№ 3-ПП«Об утверждении Стратегии действий в интересах детей на 2013 - 2017 годы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AFA">
        <w:rPr>
          <w:rFonts w:ascii="Times New Roman" w:hAnsi="Times New Roman" w:cs="Times New Roman"/>
          <w:sz w:val="28"/>
          <w:szCs w:val="28"/>
        </w:rPr>
        <w:t xml:space="preserve">иными законами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определяет порядок взаимодействия субъектов системы профилактики безнадзорности и правонарушений несовершеннолетних и иных органов и организаций (далее – система профилактики) при выявлении, учете и организации индивидуальной профилактической и реабилитационной работы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14" w:rsidRDefault="00A82314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Pr="00770AFA" w:rsidRDefault="00A82314" w:rsidP="00093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70AFA">
        <w:rPr>
          <w:rFonts w:ascii="Times New Roman" w:hAnsi="Times New Roman" w:cs="Times New Roman"/>
          <w:sz w:val="28"/>
          <w:szCs w:val="28"/>
        </w:rPr>
        <w:t>1.2.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рассматриваются как комплекс профессиональных действий субъектов системы профилактики по установлению  факторов, угрожающих благополучию, здоровью и жизни несовершеннолетних,  а также по оказанию комплексной поддержки  ребенку и его семье с момента выявления до стабилизации </w:t>
      </w:r>
      <w:r>
        <w:rPr>
          <w:rFonts w:ascii="Times New Roman" w:hAnsi="Times New Roman" w:cs="Times New Roman"/>
          <w:sz w:val="28"/>
          <w:szCs w:val="28"/>
        </w:rPr>
        <w:t>обстановки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устранения причин, поставивших несовершеннолетнего и семью в социально опасное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14" w:rsidRPr="00770AFA" w:rsidRDefault="00A82314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Pr="00770AFA" w:rsidRDefault="00A82314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0AFA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A82314" w:rsidRPr="00770AFA" w:rsidRDefault="00A82314" w:rsidP="000A65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314" w:rsidRPr="00770AFA" w:rsidRDefault="00A82314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2.1.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Цель межведомственного взаимодействия –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770AFA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несовершеннолетних.</w:t>
      </w:r>
    </w:p>
    <w:p w:rsidR="00A82314" w:rsidRPr="00770AFA" w:rsidRDefault="00A82314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2.2. </w:t>
      </w:r>
      <w:r w:rsidRPr="00770AFA">
        <w:rPr>
          <w:rFonts w:ascii="Times New Roman" w:hAnsi="Times New Roman" w:cs="Times New Roman"/>
          <w:sz w:val="28"/>
          <w:szCs w:val="28"/>
        </w:rPr>
        <w:tab/>
        <w:t>Задачами по достижению поставленной цели являются:</w:t>
      </w:r>
    </w:p>
    <w:p w:rsidR="00A82314" w:rsidRPr="00770AFA" w:rsidRDefault="00A82314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органов и организаций системы профилактики по выявлению, учету, о</w:t>
      </w:r>
      <w:r>
        <w:rPr>
          <w:rFonts w:ascii="Times New Roman" w:hAnsi="Times New Roman" w:cs="Times New Roman"/>
          <w:sz w:val="28"/>
          <w:szCs w:val="28"/>
        </w:rPr>
        <w:t>существлению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A82314" w:rsidRPr="00770AFA" w:rsidRDefault="00A82314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AFA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создание системы учета детей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 путем формирования банка данных;</w:t>
      </w:r>
    </w:p>
    <w:p w:rsidR="00A82314" w:rsidRPr="00770AFA" w:rsidRDefault="00A82314" w:rsidP="00D533A0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770AFA">
        <w:rPr>
          <w:sz w:val="28"/>
          <w:szCs w:val="28"/>
        </w:rPr>
        <w:tab/>
        <w:t>организация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A82314" w:rsidRPr="00770AFA" w:rsidRDefault="00A82314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2.2.4</w:t>
      </w:r>
      <w:r>
        <w:rPr>
          <w:sz w:val="28"/>
          <w:szCs w:val="28"/>
        </w:rPr>
        <w:t>.</w:t>
      </w:r>
      <w:r w:rsidRPr="00770AFA">
        <w:rPr>
          <w:sz w:val="28"/>
          <w:szCs w:val="28"/>
        </w:rPr>
        <w:t xml:space="preserve"> привл</w:t>
      </w:r>
      <w:r>
        <w:rPr>
          <w:sz w:val="28"/>
          <w:szCs w:val="28"/>
        </w:rPr>
        <w:t>ечение общественности, граждан</w:t>
      </w:r>
      <w:r w:rsidRPr="00770AFA">
        <w:rPr>
          <w:sz w:val="28"/>
          <w:szCs w:val="28"/>
        </w:rPr>
        <w:t xml:space="preserve"> к выявлению несовершеннолетних и семей, находящихся в социально опасном положении, посредством обеспечения доступности информации об органах и организациях системы профилактики.</w:t>
      </w:r>
    </w:p>
    <w:p w:rsidR="00A82314" w:rsidRPr="00770AFA" w:rsidRDefault="00A82314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2.2.5. устранение причин и условий, способствующих беспризорности,      безнадзорности, противоправному и антиобщественному поведению            несовершеннолетних.</w:t>
      </w:r>
    </w:p>
    <w:p w:rsidR="00A82314" w:rsidRDefault="00A82314" w:rsidP="00D50083">
      <w:pPr>
        <w:ind w:left="-540" w:firstLine="540"/>
        <w:jc w:val="center"/>
        <w:rPr>
          <w:b/>
          <w:bCs/>
          <w:sz w:val="28"/>
          <w:szCs w:val="28"/>
        </w:rPr>
      </w:pPr>
    </w:p>
    <w:p w:rsidR="00A82314" w:rsidRDefault="00A82314" w:rsidP="00D5008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70AFA">
        <w:rPr>
          <w:b/>
          <w:bCs/>
          <w:sz w:val="28"/>
          <w:szCs w:val="28"/>
        </w:rPr>
        <w:t>. Субъекты системы профилактики</w:t>
      </w:r>
      <w:r>
        <w:rPr>
          <w:b/>
          <w:bCs/>
          <w:sz w:val="28"/>
          <w:szCs w:val="28"/>
        </w:rPr>
        <w:t xml:space="preserve"> </w:t>
      </w:r>
      <w:r w:rsidRPr="000B76D4">
        <w:rPr>
          <w:b/>
          <w:sz w:val="28"/>
          <w:szCs w:val="28"/>
        </w:rPr>
        <w:t>безнадзорности</w:t>
      </w:r>
    </w:p>
    <w:p w:rsidR="00A82314" w:rsidRPr="00770AFA" w:rsidRDefault="00A82314" w:rsidP="00D50083">
      <w:pPr>
        <w:ind w:left="-540" w:firstLine="540"/>
        <w:jc w:val="center"/>
        <w:rPr>
          <w:b/>
          <w:bCs/>
          <w:sz w:val="28"/>
          <w:szCs w:val="28"/>
        </w:rPr>
      </w:pPr>
      <w:r w:rsidRPr="000B76D4">
        <w:rPr>
          <w:b/>
          <w:sz w:val="28"/>
          <w:szCs w:val="28"/>
        </w:rPr>
        <w:t xml:space="preserve"> и правонарушений несовершеннолетних</w:t>
      </w:r>
    </w:p>
    <w:p w:rsidR="00A82314" w:rsidRPr="00770AFA" w:rsidRDefault="00A82314" w:rsidP="00D50083">
      <w:pPr>
        <w:ind w:left="-540" w:firstLine="540"/>
        <w:jc w:val="both"/>
        <w:rPr>
          <w:b/>
          <w:bCs/>
          <w:sz w:val="28"/>
          <w:szCs w:val="28"/>
        </w:rPr>
      </w:pPr>
    </w:p>
    <w:p w:rsidR="00A82314" w:rsidRPr="0070274C" w:rsidRDefault="00A82314" w:rsidP="00DD3F8D">
      <w:pPr>
        <w:ind w:firstLine="540"/>
        <w:jc w:val="both"/>
        <w:rPr>
          <w:sz w:val="28"/>
          <w:szCs w:val="28"/>
        </w:rPr>
      </w:pPr>
      <w:r w:rsidRPr="00E4008E">
        <w:rPr>
          <w:sz w:val="28"/>
          <w:szCs w:val="28"/>
        </w:rPr>
        <w:t>3</w:t>
      </w:r>
      <w:r w:rsidRPr="0070274C">
        <w:rPr>
          <w:sz w:val="28"/>
          <w:szCs w:val="28"/>
        </w:rPr>
        <w:t xml:space="preserve">.1. Областная комиссия по делам несовершеннолетних и защите их прав, территориальные  комиссии по делам несовершеннолетних и защите их прав Свердловской области (далее – территориальная комиссия); </w:t>
      </w:r>
    </w:p>
    <w:p w:rsidR="00A82314" w:rsidRDefault="00A82314" w:rsidP="00DD3F8D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3.2. Министерство социальной политики  Свердловской области  и подведомственные ему учреждения;</w:t>
      </w:r>
    </w:p>
    <w:p w:rsidR="00A82314" w:rsidRPr="0070274C" w:rsidRDefault="00A82314" w:rsidP="00E7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27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274C">
        <w:rPr>
          <w:sz w:val="28"/>
          <w:szCs w:val="28"/>
        </w:rPr>
        <w:t xml:space="preserve"> Министерство здравоохранения Свердловской области, органы управления здравоохранением и </w:t>
      </w:r>
      <w:r>
        <w:rPr>
          <w:sz w:val="28"/>
          <w:szCs w:val="28"/>
        </w:rPr>
        <w:t>организации</w:t>
      </w:r>
      <w:r w:rsidRPr="0070274C">
        <w:rPr>
          <w:sz w:val="28"/>
          <w:szCs w:val="28"/>
        </w:rPr>
        <w:t xml:space="preserve"> здравоохранения;</w:t>
      </w:r>
    </w:p>
    <w:p w:rsidR="00A82314" w:rsidRPr="0070274C" w:rsidRDefault="00A82314" w:rsidP="00DD3F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0274C">
        <w:rPr>
          <w:sz w:val="28"/>
          <w:szCs w:val="28"/>
        </w:rPr>
        <w:t xml:space="preserve">. Министерство общего и профессионального образования Свердловской области, органы </w:t>
      </w:r>
      <w:r>
        <w:rPr>
          <w:sz w:val="28"/>
          <w:szCs w:val="28"/>
        </w:rPr>
        <w:t>местного самоуправления, осуществляющие управление</w:t>
      </w:r>
      <w:r w:rsidRPr="0070274C">
        <w:rPr>
          <w:sz w:val="28"/>
          <w:szCs w:val="28"/>
        </w:rPr>
        <w:t xml:space="preserve"> образованием и образова</w:t>
      </w:r>
      <w:r>
        <w:rPr>
          <w:sz w:val="28"/>
          <w:szCs w:val="28"/>
        </w:rPr>
        <w:t>тельные организации</w:t>
      </w:r>
      <w:r w:rsidRPr="0070274C">
        <w:rPr>
          <w:sz w:val="28"/>
          <w:szCs w:val="28"/>
        </w:rPr>
        <w:t xml:space="preserve">; </w:t>
      </w:r>
    </w:p>
    <w:p w:rsidR="00A82314" w:rsidRPr="0070274C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3.5. Министерство культуры Свердловской области, органы </w:t>
      </w:r>
      <w:r>
        <w:rPr>
          <w:sz w:val="28"/>
          <w:szCs w:val="28"/>
        </w:rPr>
        <w:t>и учреждения</w:t>
      </w:r>
      <w:r w:rsidRPr="0070274C">
        <w:rPr>
          <w:sz w:val="28"/>
          <w:szCs w:val="28"/>
        </w:rPr>
        <w:t xml:space="preserve"> культуры; </w:t>
      </w:r>
    </w:p>
    <w:p w:rsidR="00A82314" w:rsidRPr="0070274C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3.6. Министерство физической культуры</w:t>
      </w:r>
      <w:r>
        <w:rPr>
          <w:sz w:val="28"/>
          <w:szCs w:val="28"/>
        </w:rPr>
        <w:t xml:space="preserve">, </w:t>
      </w:r>
      <w:r w:rsidRPr="0070274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 xml:space="preserve"> и </w:t>
      </w:r>
      <w:r w:rsidRPr="0070274C">
        <w:rPr>
          <w:sz w:val="28"/>
          <w:szCs w:val="28"/>
        </w:rPr>
        <w:t>органы управления и учреждения физической культуры</w:t>
      </w:r>
      <w:r>
        <w:rPr>
          <w:sz w:val="28"/>
          <w:szCs w:val="28"/>
        </w:rPr>
        <w:t>,</w:t>
      </w:r>
      <w:r w:rsidRPr="0070274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>;</w:t>
      </w:r>
    </w:p>
    <w:p w:rsidR="00A82314" w:rsidRPr="0070274C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3.7. Департамент </w:t>
      </w:r>
      <w:r>
        <w:rPr>
          <w:sz w:val="28"/>
          <w:szCs w:val="28"/>
        </w:rPr>
        <w:t xml:space="preserve">по </w:t>
      </w:r>
      <w:r w:rsidRPr="0070274C">
        <w:rPr>
          <w:sz w:val="28"/>
          <w:szCs w:val="28"/>
        </w:rPr>
        <w:t>труд</w:t>
      </w:r>
      <w:r>
        <w:rPr>
          <w:sz w:val="28"/>
          <w:szCs w:val="28"/>
        </w:rPr>
        <w:t>у</w:t>
      </w:r>
      <w:r w:rsidRPr="0070274C">
        <w:rPr>
          <w:sz w:val="28"/>
          <w:szCs w:val="28"/>
        </w:rPr>
        <w:t xml:space="preserve"> и занятости</w:t>
      </w:r>
      <w:r>
        <w:rPr>
          <w:sz w:val="28"/>
          <w:szCs w:val="28"/>
        </w:rPr>
        <w:t xml:space="preserve"> населения</w:t>
      </w:r>
      <w:r w:rsidRPr="0070274C">
        <w:rPr>
          <w:sz w:val="28"/>
          <w:szCs w:val="28"/>
        </w:rPr>
        <w:t xml:space="preserve"> Свердловской области и  подведомственные ему учреждения;</w:t>
      </w:r>
    </w:p>
    <w:p w:rsidR="00A82314" w:rsidRPr="0070274C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3.8. Уполномоченный по правам ребенка в Свердловской области;</w:t>
      </w:r>
    </w:p>
    <w:p w:rsidR="00A82314" w:rsidRPr="000179B6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3.9. </w:t>
      </w:r>
      <w:r w:rsidRPr="000179B6">
        <w:rPr>
          <w:sz w:val="28"/>
          <w:szCs w:val="28"/>
        </w:rPr>
        <w:t>Главное Управление Министерства внутренних дел Российской Федерации по Свердловской области и территориальные органы МВД России по муниципальным образованиям Свердловской области</w:t>
      </w:r>
      <w:r>
        <w:rPr>
          <w:sz w:val="28"/>
          <w:szCs w:val="28"/>
        </w:rPr>
        <w:t>;</w:t>
      </w:r>
    </w:p>
    <w:p w:rsidR="00A82314" w:rsidRPr="0070274C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0274C">
        <w:rPr>
          <w:sz w:val="28"/>
          <w:szCs w:val="28"/>
        </w:rPr>
        <w:t>. Управление Федеральной службы исполнения наказаний по Свердловской области, уголовно-исполнительные инспекции;</w:t>
      </w:r>
    </w:p>
    <w:p w:rsidR="00A82314" w:rsidRDefault="00A82314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0274C">
        <w:rPr>
          <w:sz w:val="28"/>
          <w:szCs w:val="28"/>
        </w:rPr>
        <w:t>.Управление Федеральной службы Российской Федерации по</w:t>
      </w:r>
      <w:r>
        <w:rPr>
          <w:sz w:val="28"/>
          <w:szCs w:val="28"/>
        </w:rPr>
        <w:t xml:space="preserve"> </w:t>
      </w:r>
      <w:r w:rsidRPr="00770AFA">
        <w:rPr>
          <w:sz w:val="28"/>
          <w:szCs w:val="28"/>
        </w:rPr>
        <w:t xml:space="preserve">контролю за оборотом наркотиков по </w:t>
      </w:r>
      <w:r>
        <w:rPr>
          <w:sz w:val="28"/>
          <w:szCs w:val="28"/>
        </w:rPr>
        <w:t>Свердловской области и его территориальные подразделения</w:t>
      </w:r>
      <w:r w:rsidRPr="00770AFA">
        <w:rPr>
          <w:sz w:val="28"/>
          <w:szCs w:val="28"/>
        </w:rPr>
        <w:t>;</w:t>
      </w:r>
    </w:p>
    <w:p w:rsidR="00A82314" w:rsidRPr="00770AFA" w:rsidRDefault="00A82314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70AFA">
        <w:rPr>
          <w:sz w:val="28"/>
          <w:szCs w:val="28"/>
        </w:rPr>
        <w:t xml:space="preserve">. Общественные организации </w:t>
      </w:r>
      <w:r>
        <w:rPr>
          <w:sz w:val="28"/>
          <w:szCs w:val="28"/>
        </w:rPr>
        <w:t>Свердловской области</w:t>
      </w:r>
      <w:r w:rsidRPr="00770AFA">
        <w:rPr>
          <w:sz w:val="28"/>
          <w:szCs w:val="28"/>
        </w:rPr>
        <w:t>.</w:t>
      </w:r>
    </w:p>
    <w:p w:rsidR="00A82314" w:rsidRPr="00770AFA" w:rsidRDefault="00A82314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770AFA">
        <w:rPr>
          <w:sz w:val="28"/>
          <w:szCs w:val="28"/>
        </w:rPr>
        <w:t>. Иные органы и организации.</w:t>
      </w:r>
    </w:p>
    <w:p w:rsidR="00A82314" w:rsidRPr="00770AFA" w:rsidRDefault="00A82314" w:rsidP="006601EC">
      <w:pPr>
        <w:ind w:firstLine="540"/>
        <w:jc w:val="both"/>
        <w:rPr>
          <w:sz w:val="28"/>
          <w:szCs w:val="28"/>
        </w:rPr>
      </w:pPr>
    </w:p>
    <w:p w:rsidR="00A82314" w:rsidRPr="00770AFA" w:rsidRDefault="00A82314" w:rsidP="006601E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70AFA">
        <w:rPr>
          <w:b/>
          <w:bCs/>
          <w:sz w:val="28"/>
          <w:szCs w:val="28"/>
        </w:rPr>
        <w:t>. Целевые группы</w:t>
      </w:r>
    </w:p>
    <w:p w:rsidR="00A82314" w:rsidRPr="00770AFA" w:rsidRDefault="00A82314" w:rsidP="006601EC">
      <w:pPr>
        <w:ind w:firstLine="540"/>
        <w:jc w:val="center"/>
        <w:rPr>
          <w:b/>
          <w:bCs/>
          <w:sz w:val="28"/>
          <w:szCs w:val="28"/>
        </w:rPr>
      </w:pPr>
    </w:p>
    <w:p w:rsidR="00A82314" w:rsidRDefault="00A82314" w:rsidP="0070274C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70AFA">
        <w:rPr>
          <w:rFonts w:ascii="Times New Roman" w:hAnsi="Times New Roman" w:cs="Times New Roman"/>
          <w:sz w:val="28"/>
          <w:szCs w:val="28"/>
        </w:rPr>
        <w:t>Целевые  группы детей, 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 и законные интересы которых нарушены, в отношении которых организовывается и осуществляется межведомственная профилактическая и реабилитационная работа, предусмотрены  статьями  </w:t>
      </w:r>
      <w:r w:rsidRPr="00F2501C">
        <w:rPr>
          <w:rFonts w:ascii="Times New Roman" w:hAnsi="Times New Roman" w:cs="Times New Roman"/>
          <w:sz w:val="28"/>
          <w:szCs w:val="28"/>
        </w:rPr>
        <w:t xml:space="preserve">69, 121 Семейного кодекса Российской Федерации, </w:t>
      </w:r>
      <w:hyperlink r:id="rId8" w:history="1">
        <w:r w:rsidRPr="00F2501C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Pr="00F2501C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770AFA">
        <w:rPr>
          <w:rFonts w:ascii="Times New Roman" w:hAnsi="Times New Roman" w:cs="Times New Roman"/>
          <w:sz w:val="28"/>
          <w:szCs w:val="28"/>
        </w:rPr>
        <w:t>го закона от 24.06.1999 № 120-ФЗ «Об основах системы профилактики безнадзорности и правонарушений несовершеннолетних»,  в том числе:</w:t>
      </w:r>
    </w:p>
    <w:p w:rsidR="00A82314" w:rsidRPr="00831C8C" w:rsidRDefault="00A82314" w:rsidP="00493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Pr="00831C8C">
        <w:rPr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sz w:val="28"/>
          <w:szCs w:val="28"/>
        </w:rPr>
        <w:t>е или антиобщественные действия.</w:t>
      </w:r>
    </w:p>
    <w:p w:rsidR="00A82314" w:rsidRDefault="00A82314" w:rsidP="006601EC">
      <w:pPr>
        <w:ind w:firstLine="540"/>
        <w:jc w:val="both"/>
        <w:rPr>
          <w:sz w:val="28"/>
          <w:szCs w:val="28"/>
        </w:rPr>
      </w:pPr>
      <w:r w:rsidRPr="003557AB">
        <w:rPr>
          <w:sz w:val="28"/>
          <w:szCs w:val="28"/>
        </w:rPr>
        <w:t>Основными критериями отнесения ребенка к категории детей, находящихся в социально опасном положении являются следующие :</w:t>
      </w:r>
      <w:r>
        <w:rPr>
          <w:sz w:val="28"/>
          <w:szCs w:val="28"/>
        </w:rPr>
        <w:t xml:space="preserve"> </w:t>
      </w:r>
      <w:r w:rsidRPr="003557AB">
        <w:rPr>
          <w:sz w:val="28"/>
          <w:szCs w:val="28"/>
        </w:rPr>
        <w:t>наличие</w:t>
      </w:r>
      <w:r w:rsidRPr="00770AFA">
        <w:rPr>
          <w:sz w:val="28"/>
          <w:szCs w:val="28"/>
        </w:rPr>
        <w:t>, в следствие неисполнения (ненадлежащего исполнения) родителями (законными представителями) своих обязанностей и (или) употребления родителями (законными представителями) спиртных напитков, наркотических (психотропных) веществ, и (или) ведения а</w:t>
      </w:r>
      <w:r>
        <w:rPr>
          <w:sz w:val="28"/>
          <w:szCs w:val="28"/>
        </w:rPr>
        <w:t>социа</w:t>
      </w:r>
      <w:r w:rsidRPr="00770AFA">
        <w:rPr>
          <w:sz w:val="28"/>
          <w:szCs w:val="28"/>
        </w:rPr>
        <w:t xml:space="preserve">льного образа жизни, </w:t>
      </w:r>
      <w:r>
        <w:rPr>
          <w:sz w:val="28"/>
          <w:szCs w:val="28"/>
        </w:rPr>
        <w:t xml:space="preserve">а также наличия </w:t>
      </w:r>
      <w:r w:rsidRPr="00770AF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указанных </w:t>
      </w:r>
      <w:r w:rsidRPr="00770AFA">
        <w:rPr>
          <w:sz w:val="28"/>
          <w:szCs w:val="28"/>
        </w:rPr>
        <w:t>детей, следующих проблем: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</w:t>
      </w:r>
      <w:r>
        <w:rPr>
          <w:sz w:val="28"/>
          <w:szCs w:val="28"/>
        </w:rPr>
        <w:t>;</w:t>
      </w:r>
    </w:p>
    <w:p w:rsidR="00A82314" w:rsidRPr="000179B6" w:rsidRDefault="00A82314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t>совершение родителями (иными законными представителями) административного 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A82314" w:rsidRPr="000179B6" w:rsidRDefault="00A82314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или ненадлежащее исполнение родителями (законными представителями)  своих обязанностей по </w:t>
      </w:r>
      <w:r w:rsidRPr="000179B6">
        <w:rPr>
          <w:color w:val="000000"/>
          <w:sz w:val="28"/>
          <w:szCs w:val="28"/>
          <w:shd w:val="clear" w:color="auto" w:fill="FFFFFF"/>
        </w:rPr>
        <w:t>содержанию, воспитанию, обучению, защите прав и интересов несовершеннолетних</w:t>
      </w:r>
      <w:r w:rsidRPr="000179B6">
        <w:rPr>
          <w:sz w:val="28"/>
          <w:szCs w:val="28"/>
        </w:rPr>
        <w:t>;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70AFA">
        <w:rPr>
          <w:sz w:val="28"/>
          <w:szCs w:val="28"/>
        </w:rPr>
        <w:t>признак</w:t>
      </w:r>
      <w:r>
        <w:rPr>
          <w:sz w:val="28"/>
          <w:szCs w:val="28"/>
        </w:rPr>
        <w:t>ов</w:t>
      </w:r>
      <w:r w:rsidRPr="00770AFA">
        <w:rPr>
          <w:sz w:val="28"/>
          <w:szCs w:val="28"/>
        </w:rPr>
        <w:t xml:space="preserve"> жестокого обращения с детьми (признаки физического, психического, сексуального или иного насилия) со стороны родителей (законных представителей), в том числе телесные повреждения, свидетельствующих о нарушениях половой неприкосновенности, инфицирования заболеваниями, передающимися половым путем;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самовольные уходы несовершеннолетних из семей и образовательных, медицинских организаций, организаций, оказывающих социальные услуги, или некоммерческие организации для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 xml:space="preserve">наличие аддикций  — алкоголизм, </w:t>
      </w:r>
      <w:r>
        <w:rPr>
          <w:sz w:val="28"/>
          <w:szCs w:val="28"/>
        </w:rPr>
        <w:t xml:space="preserve">токсикомания, </w:t>
      </w:r>
      <w:r w:rsidRPr="00770AFA">
        <w:rPr>
          <w:sz w:val="28"/>
          <w:szCs w:val="28"/>
        </w:rPr>
        <w:t>наркомания, игромания, дро</w:t>
      </w:r>
      <w:r>
        <w:rPr>
          <w:sz w:val="28"/>
          <w:szCs w:val="28"/>
        </w:rPr>
        <w:t>момания;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совершение детьми про</w:t>
      </w:r>
      <w:r>
        <w:rPr>
          <w:sz w:val="28"/>
          <w:szCs w:val="28"/>
        </w:rPr>
        <w:t>тивоправных или антиобщественных</w:t>
      </w:r>
      <w:r w:rsidRPr="00770AF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770AFA">
        <w:rPr>
          <w:sz w:val="28"/>
          <w:szCs w:val="28"/>
        </w:rPr>
        <w:t xml:space="preserve"> (попрошайничество, бродяжничество, проституция и т.д.);</w:t>
      </w:r>
    </w:p>
    <w:p w:rsidR="00A82314" w:rsidRDefault="00A82314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систематические пропуски занятий в образовательном учреждении и  (или) неаттестованность по нескольким основным предметам общеобразовательной программы;</w:t>
      </w:r>
    </w:p>
    <w:p w:rsidR="00A82314" w:rsidRPr="0098254D" w:rsidRDefault="00A82314" w:rsidP="00401666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Pr="0098254D">
        <w:rPr>
          <w:sz w:val="28"/>
          <w:szCs w:val="28"/>
        </w:rPr>
        <w:t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A82314" w:rsidRPr="00584314" w:rsidRDefault="00A82314" w:rsidP="0098254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254D">
        <w:rPr>
          <w:sz w:val="28"/>
          <w:szCs w:val="28"/>
        </w:rPr>
        <w:t>отказ родителей от медицинской помощи при наличии медицинских показаний, а также невыполнение рекомендаций врача-педиатра и других врачей-специалистов</w:t>
      </w:r>
      <w:r>
        <w:rPr>
          <w:sz w:val="28"/>
          <w:szCs w:val="28"/>
        </w:rPr>
        <w:t>;</w:t>
      </w:r>
    </w:p>
    <w:p w:rsidR="00A82314" w:rsidRPr="00770AFA" w:rsidRDefault="00A82314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оставление</w:t>
      </w:r>
      <w:r>
        <w:rPr>
          <w:sz w:val="28"/>
          <w:szCs w:val="28"/>
        </w:rPr>
        <w:t xml:space="preserve"> детей раннего возраста </w:t>
      </w:r>
      <w:r w:rsidRPr="00770AFA">
        <w:rPr>
          <w:sz w:val="28"/>
          <w:szCs w:val="28"/>
        </w:rPr>
        <w:t>без присмотра родителей (законных представителей).</w:t>
      </w:r>
    </w:p>
    <w:p w:rsidR="00A82314" w:rsidRDefault="00A82314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770AFA">
        <w:rPr>
          <w:rFonts w:ascii="Times New Roman" w:hAnsi="Times New Roman" w:cs="Times New Roman"/>
          <w:sz w:val="28"/>
          <w:szCs w:val="28"/>
        </w:rPr>
        <w:t>. Семьи, находящиеся в социально опасном положении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82314" w:rsidRDefault="00A82314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9A4187">
        <w:rPr>
          <w:b/>
          <w:bCs/>
          <w:sz w:val="28"/>
          <w:szCs w:val="28"/>
        </w:rPr>
        <w:t xml:space="preserve">Порядок взаимодействия </w:t>
      </w:r>
      <w:r>
        <w:rPr>
          <w:b/>
          <w:bCs/>
          <w:sz w:val="28"/>
          <w:szCs w:val="28"/>
        </w:rPr>
        <w:t>о</w:t>
      </w:r>
      <w:r w:rsidRPr="000B76D4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ов</w:t>
      </w:r>
      <w:r w:rsidRPr="000B76D4">
        <w:rPr>
          <w:b/>
          <w:sz w:val="28"/>
          <w:szCs w:val="28"/>
        </w:rPr>
        <w:t xml:space="preserve"> и учреждени</w:t>
      </w:r>
      <w:r>
        <w:rPr>
          <w:b/>
          <w:sz w:val="28"/>
          <w:szCs w:val="28"/>
        </w:rPr>
        <w:t>й</w:t>
      </w:r>
      <w:r w:rsidRPr="000B76D4">
        <w:rPr>
          <w:b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Pr="0021699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</w:t>
      </w:r>
      <w:r w:rsidRPr="009A4187">
        <w:rPr>
          <w:b/>
          <w:bCs/>
          <w:sz w:val="28"/>
          <w:szCs w:val="28"/>
        </w:rPr>
        <w:t>выявлени</w:t>
      </w:r>
      <w:r>
        <w:rPr>
          <w:b/>
          <w:bCs/>
          <w:sz w:val="28"/>
          <w:szCs w:val="28"/>
        </w:rPr>
        <w:t>и,</w:t>
      </w:r>
      <w:r w:rsidRPr="007E3B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учете и организации </w:t>
      </w:r>
      <w:r w:rsidRPr="00C8076F">
        <w:rPr>
          <w:b/>
          <w:bCs/>
          <w:sz w:val="28"/>
          <w:szCs w:val="28"/>
        </w:rPr>
        <w:t>индивидуальной профилактической</w:t>
      </w:r>
      <w:r>
        <w:rPr>
          <w:b/>
          <w:bCs/>
          <w:sz w:val="28"/>
          <w:szCs w:val="28"/>
        </w:rPr>
        <w:t xml:space="preserve"> работы </w:t>
      </w:r>
    </w:p>
    <w:p w:rsidR="00A82314" w:rsidRDefault="00A82314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 несовершеннолетними и семьями, находящимися в социально </w:t>
      </w:r>
    </w:p>
    <w:p w:rsidR="00A82314" w:rsidRDefault="00A82314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опасном положении </w:t>
      </w:r>
    </w:p>
    <w:p w:rsidR="00A82314" w:rsidRDefault="00A82314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 статьи 9 Федерального Закона от 24 июня 1999 № 120-ФЗ «Об основах системы профилактики безнадзорности и правонарушений  несовершеннолетних и защите их прав» о</w:t>
      </w:r>
      <w:r w:rsidRPr="0021699F">
        <w:rPr>
          <w:sz w:val="28"/>
          <w:szCs w:val="28"/>
        </w:rPr>
        <w:t xml:space="preserve"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Pr="000B76D4">
        <w:rPr>
          <w:sz w:val="28"/>
          <w:szCs w:val="28"/>
        </w:rPr>
        <w:t>выявлять несовершеннолетних и семьи, находящиеся в социально опасном положении, а также незамедлительно информировать: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9F">
        <w:rPr>
          <w:sz w:val="28"/>
          <w:szCs w:val="28"/>
        </w:rPr>
        <w:t xml:space="preserve">1) </w:t>
      </w:r>
      <w:r w:rsidRPr="000B76D4">
        <w:rPr>
          <w:i/>
          <w:sz w:val="28"/>
          <w:szCs w:val="28"/>
        </w:rPr>
        <w:t>орган прокуратуры</w:t>
      </w:r>
      <w:r w:rsidRPr="000B76D4">
        <w:rPr>
          <w:sz w:val="28"/>
          <w:szCs w:val="28"/>
        </w:rPr>
        <w:t xml:space="preserve"> - о нарушении прав и свобод несовершеннолетних;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2) </w:t>
      </w:r>
      <w:r w:rsidRPr="000B76D4">
        <w:rPr>
          <w:i/>
          <w:sz w:val="28"/>
          <w:szCs w:val="28"/>
        </w:rPr>
        <w:t>комиссию по делам несовершеннолетних и защите их прав</w:t>
      </w:r>
      <w:r w:rsidRPr="000B76D4">
        <w:rPr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3) </w:t>
      </w:r>
      <w:r w:rsidRPr="000B76D4">
        <w:rPr>
          <w:i/>
          <w:sz w:val="28"/>
          <w:szCs w:val="28"/>
        </w:rPr>
        <w:t>орган опеки и попечительства</w:t>
      </w:r>
      <w:r w:rsidRPr="000B76D4">
        <w:rPr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4) </w:t>
      </w:r>
      <w:r w:rsidRPr="000B76D4">
        <w:rPr>
          <w:i/>
          <w:sz w:val="28"/>
          <w:szCs w:val="28"/>
        </w:rPr>
        <w:t>орган управления социальной защитой населения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5) </w:t>
      </w:r>
      <w:r w:rsidRPr="000B76D4">
        <w:rPr>
          <w:i/>
          <w:sz w:val="28"/>
          <w:szCs w:val="28"/>
        </w:rPr>
        <w:t>орган внутренних дел -</w:t>
      </w:r>
      <w:r w:rsidRPr="000B76D4">
        <w:rPr>
          <w:sz w:val="28"/>
          <w:szCs w:val="28"/>
        </w:rPr>
        <w:t xml:space="preserve">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6) </w:t>
      </w:r>
      <w:r w:rsidRPr="000B76D4">
        <w:rPr>
          <w:i/>
          <w:sz w:val="28"/>
          <w:szCs w:val="28"/>
        </w:rPr>
        <w:t>орган управления здравоохранением</w:t>
      </w:r>
      <w:r w:rsidRPr="000B76D4">
        <w:rPr>
          <w:sz w:val="28"/>
          <w:szCs w:val="28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A82314" w:rsidRPr="000B76D4" w:rsidRDefault="00A8231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7) </w:t>
      </w:r>
      <w:r w:rsidRPr="000B76D4">
        <w:rPr>
          <w:i/>
          <w:sz w:val="28"/>
          <w:szCs w:val="28"/>
        </w:rPr>
        <w:t>орган управления образованием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A82314" w:rsidRPr="00B35349" w:rsidRDefault="00A82314" w:rsidP="00B3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t>8</w:t>
      </w:r>
      <w:r w:rsidRPr="00B35349">
        <w:rPr>
          <w:sz w:val="28"/>
          <w:szCs w:val="28"/>
        </w:rPr>
        <w:t xml:space="preserve">) </w:t>
      </w:r>
      <w:r w:rsidRPr="00B35349">
        <w:rPr>
          <w:i/>
          <w:sz w:val="28"/>
          <w:szCs w:val="28"/>
        </w:rPr>
        <w:t>орган по делам молодежи</w:t>
      </w:r>
      <w:r w:rsidRPr="000B76D4">
        <w:t xml:space="preserve"> - </w:t>
      </w:r>
      <w:r w:rsidRPr="00B35349">
        <w:rPr>
          <w:sz w:val="28"/>
          <w:szCs w:val="28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A82314" w:rsidRDefault="00A8231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2314" w:rsidRDefault="00A8231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Порядок осуществления отдельных полномочий территориальн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ями Свердловской области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делам несовершеннолетних </w:t>
      </w:r>
    </w:p>
    <w:p w:rsidR="00A82314" w:rsidRPr="0042276D" w:rsidRDefault="00A8231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защите их прав</w:t>
      </w:r>
    </w:p>
    <w:p w:rsidR="00A82314" w:rsidRPr="004A2E78" w:rsidRDefault="00A82314" w:rsidP="007E3BCF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82314" w:rsidRDefault="00A82314" w:rsidP="007E3BC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>ерриториальны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 xml:space="preserve">  комиссии Свердловской области  по делам несовершеннолетних и защите их прав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82314" w:rsidRDefault="00A82314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поступлении информации о </w:t>
      </w:r>
      <w:r>
        <w:rPr>
          <w:rFonts w:ascii="Times New Roman" w:hAnsi="Times New Roman" w:cs="Times New Roman"/>
          <w:sz w:val="28"/>
          <w:szCs w:val="28"/>
        </w:rPr>
        <w:t>выявленных несовершеннолетних,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находящихся в обстановке, представляющей угрозу для их жизни и (или) здоровья, от субъектов </w:t>
      </w:r>
      <w:r>
        <w:rPr>
          <w:rFonts w:ascii="Times New Roman" w:hAnsi="Times New Roman" w:cs="Times New Roman"/>
          <w:sz w:val="28"/>
          <w:szCs w:val="28"/>
        </w:rPr>
        <w:t>системы профилактики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9A4187">
        <w:rPr>
          <w:rFonts w:ascii="Times New Roman" w:hAnsi="Times New Roman" w:cs="Times New Roman"/>
          <w:sz w:val="28"/>
          <w:szCs w:val="28"/>
        </w:rPr>
        <w:t xml:space="preserve">(кроме специалистов органа опеки и попечительства) или граждан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</w:t>
      </w:r>
      <w:r w:rsidRPr="0070393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после поступления информации сообщает о ней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исполнительной власти Свердловской области -  Управление социальной политики по месту нахождения (далее - ТОИГОВ СО - Управления социальной политики по месту нахождения);</w:t>
      </w:r>
    </w:p>
    <w:p w:rsidR="00A82314" w:rsidRPr="009A4187" w:rsidRDefault="00A82314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случае выявления наличия угрозы для жизни и здоровья ребёнка оказывает содействие в отобрании ребёнка</w:t>
      </w:r>
      <w:r>
        <w:rPr>
          <w:rFonts w:ascii="Times New Roman" w:hAnsi="Times New Roman" w:cs="Times New Roman"/>
          <w:sz w:val="28"/>
          <w:szCs w:val="28"/>
        </w:rPr>
        <w:t xml:space="preserve"> отделам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 ТОИГОВ СО - Управления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по месту нахождения ребенка; </w:t>
      </w:r>
    </w:p>
    <w:p w:rsidR="00A82314" w:rsidRPr="009A4187" w:rsidRDefault="00A82314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>ри наличии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составляет протокол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правонарушениях, либо направляет соответствующее сообщение в орган внутренних дел для проверки полученных данных и рассмотрения вопроса о возбуждении дела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Pr="009A4187" w:rsidRDefault="00A82314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получении информации от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ТОИГОВ СО - Управления социальной политики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ними 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сроки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A4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н</w:t>
      </w:r>
      <w:r w:rsidRPr="009A418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A4187">
        <w:rPr>
          <w:rFonts w:ascii="Times New Roman" w:hAnsi="Times New Roman" w:cs="Times New Roman"/>
          <w:sz w:val="28"/>
          <w:szCs w:val="28"/>
        </w:rPr>
        <w:t>, участвует в первичном обследовании условий проживания и воспитания детей.</w:t>
      </w:r>
    </w:p>
    <w:p w:rsidR="00A82314" w:rsidRDefault="00A82314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Pr="002276D6" w:rsidRDefault="00A82314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Порядок осуществления отдельных полномочий 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исполнительной власти Свердловской области -  Управлени</w:t>
      </w:r>
      <w:r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политики </w:t>
      </w:r>
    </w:p>
    <w:p w:rsidR="00A82314" w:rsidRPr="002276D6" w:rsidRDefault="00A82314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2314" w:rsidRDefault="00A82314" w:rsidP="0014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 или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A82314" w:rsidRDefault="00A82314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в течение одного часа</w:t>
      </w:r>
      <w:r w:rsidRPr="00412FE5">
        <w:rPr>
          <w:rFonts w:ascii="Times New Roman" w:hAnsi="Times New Roman" w:cs="Times New Roman"/>
          <w:sz w:val="28"/>
          <w:szCs w:val="28"/>
        </w:rPr>
        <w:t xml:space="preserve">  после поступления информации сообщается о данных фактах  в   территориальную комиссию по делам несовершеннолетних и защите их прав и территориальные подра</w:t>
      </w:r>
      <w:r>
        <w:rPr>
          <w:rFonts w:ascii="Times New Roman" w:hAnsi="Times New Roman" w:cs="Times New Roman"/>
          <w:sz w:val="28"/>
          <w:szCs w:val="28"/>
        </w:rPr>
        <w:t>зделения органов внутренних дел;</w:t>
      </w:r>
    </w:p>
    <w:p w:rsidR="00A82314" w:rsidRDefault="00A82314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установлении факта нахождения ребёнка в обстановке, </w:t>
      </w:r>
      <w:r w:rsidRPr="00C4100C">
        <w:rPr>
          <w:rFonts w:ascii="Times New Roman" w:hAnsi="Times New Roman" w:cs="Times New Roman"/>
          <w:sz w:val="28"/>
          <w:szCs w:val="28"/>
        </w:rPr>
        <w:t>представляющей угрозу их жизни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100C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Pr="000B76D4">
        <w:rPr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 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принимает меры по отобранию его у родителей (одного из них) или у других лиц, на попечении которых он находится, и его 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14" w:rsidRPr="001905B6" w:rsidRDefault="00A82314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05B6">
        <w:rPr>
          <w:rFonts w:ascii="Times New Roman" w:hAnsi="Times New Roman" w:cs="Times New Roman"/>
          <w:sz w:val="28"/>
          <w:szCs w:val="28"/>
        </w:rPr>
        <w:t>овместно с сотрудником подразделения по делам несовершеннолетних либо участковым уполномоченным полиции территориального органа МВД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 позднее чем в течение трёх рабочих дней,</w:t>
      </w:r>
      <w:r w:rsidRPr="001905B6">
        <w:rPr>
          <w:rFonts w:ascii="Times New Roman" w:hAnsi="Times New Roman" w:cs="Times New Roman"/>
          <w:sz w:val="28"/>
          <w:szCs w:val="28"/>
        </w:rPr>
        <w:t xml:space="preserve">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5B6">
        <w:rPr>
          <w:rFonts w:ascii="Times New Roman" w:hAnsi="Times New Roman" w:cs="Times New Roman"/>
          <w:sz w:val="28"/>
          <w:szCs w:val="28"/>
        </w:rPr>
        <w:t xml:space="preserve"> случаях, не терпящих отлагательства, обследование условий проживания и воспитания осуществляется незамедлительно (в кратчайшие возможные сроки);</w:t>
      </w:r>
    </w:p>
    <w:p w:rsidR="00A82314" w:rsidRDefault="00A82314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отсутствии угрозы для жизни и (или) здоровья ребёнка и необходимости изъятия его </w:t>
      </w:r>
      <w:r>
        <w:rPr>
          <w:rFonts w:ascii="Times New Roman" w:hAnsi="Times New Roman" w:cs="Times New Roman"/>
          <w:sz w:val="28"/>
          <w:szCs w:val="28"/>
        </w:rPr>
        <w:t>из семьи составляет заключение</w:t>
      </w:r>
      <w:r w:rsidRPr="009A4187">
        <w:rPr>
          <w:rFonts w:ascii="Times New Roman" w:hAnsi="Times New Roman" w:cs="Times New Roman"/>
          <w:sz w:val="28"/>
          <w:szCs w:val="28"/>
        </w:rPr>
        <w:t xml:space="preserve">  и передает его после утверждения в соответствии с пунктом 5 статьи 6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комиссию по делам несовершеннолетних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Pr="004920B1" w:rsidRDefault="00A82314" w:rsidP="00492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>5.2.5.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r w:rsidRPr="004920B1">
        <w:rPr>
          <w:rFonts w:ascii="Times New Roman" w:hAnsi="Times New Roman" w:cs="Times New Roman"/>
          <w:b/>
          <w:i/>
          <w:sz w:val="28"/>
          <w:szCs w:val="28"/>
        </w:rPr>
        <w:t xml:space="preserve"> в течение одного дня</w:t>
      </w:r>
      <w:r w:rsidRPr="004920B1">
        <w:rPr>
          <w:rFonts w:ascii="Times New Roman" w:hAnsi="Times New Roman" w:cs="Times New Roman"/>
          <w:sz w:val="28"/>
          <w:szCs w:val="28"/>
        </w:rPr>
        <w:t xml:space="preserve"> информирует о них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0B1">
        <w:rPr>
          <w:rFonts w:ascii="Times New Roman" w:hAnsi="Times New Roman" w:cs="Times New Roman"/>
          <w:sz w:val="28"/>
          <w:szCs w:val="28"/>
        </w:rPr>
        <w:t xml:space="preserve">  территориальный орган МВД.</w:t>
      </w:r>
    </w:p>
    <w:p w:rsidR="00A82314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  Учреждения здравоохранения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Свердловской области </w:t>
      </w:r>
    </w:p>
    <w:p w:rsidR="00A82314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2314" w:rsidRPr="0015340B" w:rsidRDefault="00A82314" w:rsidP="00492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340B">
        <w:rPr>
          <w:sz w:val="28"/>
          <w:szCs w:val="28"/>
        </w:rPr>
        <w:t>.Медицинские организации</w:t>
      </w:r>
      <w:r w:rsidRPr="00DF1728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при оказании медицинской помощи</w:t>
      </w:r>
      <w:r>
        <w:rPr>
          <w:sz w:val="28"/>
          <w:szCs w:val="28"/>
        </w:rPr>
        <w:t xml:space="preserve"> </w:t>
      </w:r>
      <w:r w:rsidRPr="00166FDE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выявившие несовершеннолетнего  или семью, находящихся в </w:t>
      </w:r>
      <w:r>
        <w:rPr>
          <w:sz w:val="28"/>
          <w:szCs w:val="28"/>
        </w:rPr>
        <w:t>с</w:t>
      </w:r>
      <w:r w:rsidRPr="0015340B">
        <w:rPr>
          <w:sz w:val="28"/>
          <w:szCs w:val="28"/>
        </w:rPr>
        <w:t xml:space="preserve">оциально опасном положении, </w:t>
      </w:r>
      <w:r w:rsidRPr="00A30617">
        <w:rPr>
          <w:b/>
          <w:i/>
          <w:sz w:val="28"/>
          <w:szCs w:val="28"/>
        </w:rPr>
        <w:t>в</w:t>
      </w:r>
      <w:r w:rsidRPr="00A30617">
        <w:rPr>
          <w:sz w:val="28"/>
          <w:szCs w:val="28"/>
        </w:rPr>
        <w:t xml:space="preserve"> </w:t>
      </w:r>
      <w:r w:rsidRPr="00A30617">
        <w:rPr>
          <w:b/>
          <w:i/>
          <w:sz w:val="28"/>
          <w:szCs w:val="28"/>
        </w:rPr>
        <w:t xml:space="preserve">течение трех дней с момента выявления </w:t>
      </w:r>
      <w:r w:rsidRPr="0015340B">
        <w:rPr>
          <w:sz w:val="28"/>
          <w:szCs w:val="28"/>
        </w:rPr>
        <w:t xml:space="preserve"> информируют  территориальные комиссии по делам несовершеннолетних и защите их прав, другие органы и учреждения системы профилактики по </w:t>
      </w:r>
      <w:r>
        <w:rPr>
          <w:sz w:val="28"/>
          <w:szCs w:val="28"/>
        </w:rPr>
        <w:t xml:space="preserve">форме, </w:t>
      </w:r>
      <w:r w:rsidRPr="0015340B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твержденной </w:t>
      </w:r>
      <w:r w:rsidRPr="0015340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5340B">
        <w:rPr>
          <w:sz w:val="28"/>
          <w:szCs w:val="28"/>
        </w:rPr>
        <w:t xml:space="preserve">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области».</w:t>
      </w:r>
    </w:p>
    <w:p w:rsidR="00A82314" w:rsidRDefault="00A82314" w:rsidP="004920B1">
      <w:pPr>
        <w:jc w:val="both"/>
        <w:rPr>
          <w:sz w:val="28"/>
          <w:szCs w:val="28"/>
        </w:rPr>
      </w:pPr>
      <w:r w:rsidRPr="0015340B">
        <w:rPr>
          <w:sz w:val="28"/>
          <w:szCs w:val="28"/>
        </w:rPr>
        <w:tab/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40B">
        <w:rPr>
          <w:sz w:val="28"/>
          <w:szCs w:val="28"/>
        </w:rPr>
        <w:t>.</w:t>
      </w:r>
      <w:r w:rsidRPr="00A30617">
        <w:rPr>
          <w:b/>
          <w:i/>
          <w:color w:val="FF0000"/>
          <w:sz w:val="28"/>
          <w:szCs w:val="28"/>
        </w:rPr>
        <w:t xml:space="preserve"> </w:t>
      </w:r>
      <w:r w:rsidRPr="00A30617">
        <w:rPr>
          <w:b/>
          <w:i/>
          <w:sz w:val="28"/>
          <w:szCs w:val="28"/>
        </w:rPr>
        <w:t>Незамедлительное</w:t>
      </w:r>
      <w:r w:rsidRPr="00A306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5340B">
        <w:rPr>
          <w:sz w:val="28"/>
          <w:szCs w:val="28"/>
        </w:rPr>
        <w:t>нформирование медицинскими организациями  органов внутренних дел о поступлении несовершеннолетних</w:t>
      </w:r>
      <w:r>
        <w:rPr>
          <w:sz w:val="28"/>
          <w:szCs w:val="28"/>
        </w:rPr>
        <w:t xml:space="preserve"> в эти организации</w:t>
      </w:r>
      <w:r w:rsidRPr="0015340B">
        <w:rPr>
          <w:sz w:val="28"/>
          <w:szCs w:val="28"/>
        </w:rPr>
        <w:t>, в отношении которых имеются достаточные основания полагать, что вред их здоровью причинен в результате противоправных действий (приказ Министерства здравоохранения и социального развития Российской Федерации от</w:t>
      </w:r>
      <w:r>
        <w:rPr>
          <w:sz w:val="28"/>
          <w:szCs w:val="28"/>
        </w:rPr>
        <w:t xml:space="preserve"> 1</w:t>
      </w:r>
      <w:r w:rsidRPr="0015340B">
        <w:rPr>
          <w:sz w:val="28"/>
          <w:szCs w:val="28"/>
        </w:rPr>
        <w:t>7.05.2012 № 565 «Об утверждении порядка информирования медицинскими организациями  органов внутренних дел о поступлении пациентов,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в отношении которых имеются достаточные основания полагать, что вред их здоровью причинен в результате противоправных действий»).</w:t>
      </w:r>
    </w:p>
    <w:p w:rsidR="00A82314" w:rsidRPr="00B35349" w:rsidRDefault="00A82314" w:rsidP="00E74A31">
      <w:pPr>
        <w:ind w:firstLine="708"/>
        <w:jc w:val="both"/>
      </w:pPr>
      <w:r w:rsidRPr="00B35349">
        <w:t>Примечание:</w:t>
      </w:r>
    </w:p>
    <w:p w:rsidR="00A82314" w:rsidRPr="00B35349" w:rsidRDefault="00A82314" w:rsidP="00E74A31">
      <w:pPr>
        <w:jc w:val="both"/>
      </w:pPr>
      <w:r w:rsidRPr="00B35349">
        <w:tab/>
        <w:t>1. Медицинские работники передают несовершеннолетнего из медицинской организации родителям или иным законным представителям на основании документов, удостоверяющих их личность, наличия свидетельства о рождении ребенка, а также иных документов, подтверждающих, что данное лицо является законным представителем ребенка.</w:t>
      </w:r>
    </w:p>
    <w:p w:rsidR="00A82314" w:rsidRPr="00B35349" w:rsidRDefault="00A82314" w:rsidP="00E74A31">
      <w:pPr>
        <w:jc w:val="both"/>
      </w:pPr>
      <w:r w:rsidRPr="00B35349">
        <w:tab/>
        <w:t xml:space="preserve">2. Несовершеннолетие, находящиеся в медицинской организации, не могут быть переданы родителям или иным законным представителям в случае, если  несовершеннолетний помещен в медицинскую организацию по акту органов внутренних дел   или органов опеки и попечительства в связи с угрозой его жизни и здоровью. </w:t>
      </w:r>
    </w:p>
    <w:p w:rsidR="00A82314" w:rsidRPr="0015340B" w:rsidRDefault="00A82314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При отказе родителей забрать новорожденного </w:t>
      </w:r>
      <w:r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или оформлении заявления  от родителей ребенка о согласии на усыновление (удочерение) </w:t>
      </w:r>
      <w:r w:rsidRPr="00A30617">
        <w:rPr>
          <w:b/>
          <w:i/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информируются </w:t>
      </w:r>
      <w:r>
        <w:rPr>
          <w:sz w:val="28"/>
          <w:szCs w:val="28"/>
        </w:rPr>
        <w:t xml:space="preserve">отделы </w:t>
      </w:r>
      <w:r w:rsidRPr="0015340B">
        <w:rPr>
          <w:sz w:val="28"/>
          <w:szCs w:val="28"/>
        </w:rPr>
        <w:t xml:space="preserve"> опеки  и попечительства</w:t>
      </w:r>
      <w:r>
        <w:rPr>
          <w:sz w:val="28"/>
          <w:szCs w:val="28"/>
        </w:rPr>
        <w:t xml:space="preserve"> т</w:t>
      </w:r>
      <w:r w:rsidRPr="00147E64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47E6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147E64">
        <w:rPr>
          <w:sz w:val="28"/>
          <w:szCs w:val="28"/>
        </w:rPr>
        <w:t xml:space="preserve"> исполнительной власти Свердловской области -  Управлени</w:t>
      </w:r>
      <w:r>
        <w:rPr>
          <w:sz w:val="28"/>
          <w:szCs w:val="28"/>
        </w:rPr>
        <w:t>й</w:t>
      </w:r>
      <w:r w:rsidRPr="00147E64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 xml:space="preserve"> по месту нахождения медицинской организации</w:t>
      </w:r>
      <w:r>
        <w:rPr>
          <w:b/>
          <w:i/>
          <w:sz w:val="28"/>
          <w:szCs w:val="28"/>
        </w:rPr>
        <w:t xml:space="preserve">  </w:t>
      </w:r>
    </w:p>
    <w:p w:rsidR="00A82314" w:rsidRPr="0015340B" w:rsidRDefault="00A82314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 xml:space="preserve">.4. При выписке из учреждения родовспоможения новорожденного </w:t>
      </w:r>
      <w:r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из семьи, находящейся </w:t>
      </w:r>
      <w:r>
        <w:rPr>
          <w:sz w:val="28"/>
          <w:szCs w:val="28"/>
        </w:rPr>
        <w:t>в</w:t>
      </w:r>
      <w:r w:rsidRPr="0015340B">
        <w:rPr>
          <w:sz w:val="28"/>
          <w:szCs w:val="28"/>
        </w:rPr>
        <w:t xml:space="preserve"> социально опасном положении</w:t>
      </w:r>
      <w:r>
        <w:rPr>
          <w:sz w:val="28"/>
          <w:szCs w:val="28"/>
        </w:rPr>
        <w:t xml:space="preserve">, </w:t>
      </w:r>
      <w:r w:rsidRPr="0015340B">
        <w:rPr>
          <w:sz w:val="28"/>
          <w:szCs w:val="28"/>
        </w:rPr>
        <w:t xml:space="preserve">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 xml:space="preserve">одних </w:t>
      </w:r>
      <w:r w:rsidRPr="00DF1728">
        <w:rPr>
          <w:b/>
          <w:i/>
          <w:sz w:val="28"/>
          <w:szCs w:val="28"/>
        </w:rPr>
        <w:t>суток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информируется заведующая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 </w:t>
      </w:r>
    </w:p>
    <w:p w:rsidR="00A82314" w:rsidRPr="0015340B" w:rsidRDefault="00A82314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семьей привлекаются специалисты управления социальной политики и органов и учреждений субъект</w:t>
      </w:r>
      <w:r>
        <w:rPr>
          <w:sz w:val="28"/>
          <w:szCs w:val="28"/>
        </w:rPr>
        <w:t>ов</w:t>
      </w:r>
      <w:r w:rsidRPr="0015340B">
        <w:rPr>
          <w:sz w:val="28"/>
          <w:szCs w:val="28"/>
        </w:rPr>
        <w:t xml:space="preserve"> профилактики. </w:t>
      </w:r>
    </w:p>
    <w:p w:rsidR="00A82314" w:rsidRPr="0015340B" w:rsidRDefault="00A82314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5340B">
        <w:rPr>
          <w:sz w:val="28"/>
          <w:szCs w:val="28"/>
        </w:rPr>
        <w:t xml:space="preserve">. При выявлении медицинской организацией беременной женщины, находящейся в  условиях, представляющих угрозу ее жизни и здоровью, и  жизни и здоровью новорожденного (в том числе свидетельствующие о потенциальном неблагополучии  для протекания беременности и новорожденного ребенка)  информация  о данных фактах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одних</w:t>
      </w:r>
      <w:r w:rsidRPr="00DF1728">
        <w:rPr>
          <w:b/>
          <w:i/>
          <w:sz w:val="28"/>
          <w:szCs w:val="28"/>
        </w:rPr>
        <w:t xml:space="preserve"> суток</w:t>
      </w:r>
      <w:r w:rsidRPr="0015340B">
        <w:rPr>
          <w:sz w:val="28"/>
          <w:szCs w:val="28"/>
        </w:rPr>
        <w:t xml:space="preserve"> передается в управление социальной политики, в территориальн</w:t>
      </w:r>
      <w:r>
        <w:rPr>
          <w:sz w:val="28"/>
          <w:szCs w:val="28"/>
        </w:rPr>
        <w:t>ую</w:t>
      </w:r>
      <w:r w:rsidRPr="0015340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5340B">
        <w:rPr>
          <w:sz w:val="28"/>
          <w:szCs w:val="28"/>
        </w:rPr>
        <w:t xml:space="preserve"> по делам несовершеннолетних и защите их прав, в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территориальные подразделения органов внутренних дел.</w:t>
      </w:r>
    </w:p>
    <w:p w:rsidR="00A82314" w:rsidRPr="0015340B" w:rsidRDefault="00A82314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 xml:space="preserve">Беременной женщине, находящейся в </w:t>
      </w:r>
      <w:r>
        <w:rPr>
          <w:sz w:val="28"/>
          <w:szCs w:val="28"/>
        </w:rPr>
        <w:t>социально опасном положении, осуществляется медико-социальная</w:t>
      </w:r>
      <w:r w:rsidRPr="0015340B">
        <w:rPr>
          <w:sz w:val="28"/>
          <w:szCs w:val="28"/>
        </w:rPr>
        <w:t xml:space="preserve"> и психологическая помощь в установленном порядке, осуществляется  мероприятия по профилактике отказа от ребенка, при необходимости привлекаются органы и учреждения субъект</w:t>
      </w:r>
      <w:r>
        <w:rPr>
          <w:sz w:val="28"/>
          <w:szCs w:val="28"/>
        </w:rPr>
        <w:t xml:space="preserve">ов системы </w:t>
      </w:r>
      <w:r w:rsidRPr="0015340B">
        <w:rPr>
          <w:sz w:val="28"/>
          <w:szCs w:val="28"/>
        </w:rPr>
        <w:t xml:space="preserve"> профилактики, некоммерческие общественные организации. </w:t>
      </w:r>
    </w:p>
    <w:p w:rsidR="00A82314" w:rsidRDefault="00A82314" w:rsidP="00231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5340B">
        <w:rPr>
          <w:sz w:val="28"/>
          <w:szCs w:val="28"/>
        </w:rPr>
        <w:t xml:space="preserve">. При поступлении для родоразрешения в медицинскую организацию беременной женщины, находящейся в </w:t>
      </w:r>
      <w:r>
        <w:rPr>
          <w:sz w:val="28"/>
          <w:szCs w:val="28"/>
        </w:rPr>
        <w:t>социально опасном положении</w:t>
      </w:r>
      <w:r w:rsidRPr="0015340B">
        <w:rPr>
          <w:sz w:val="28"/>
          <w:szCs w:val="28"/>
        </w:rPr>
        <w:t xml:space="preserve">, которая не наблюдалась в </w:t>
      </w:r>
      <w:r>
        <w:rPr>
          <w:sz w:val="28"/>
          <w:szCs w:val="28"/>
        </w:rPr>
        <w:t xml:space="preserve">ранее </w:t>
      </w:r>
      <w:r w:rsidRPr="0015340B">
        <w:rPr>
          <w:sz w:val="28"/>
          <w:szCs w:val="28"/>
        </w:rPr>
        <w:t>женской консультации</w:t>
      </w:r>
      <w:r>
        <w:rPr>
          <w:sz w:val="28"/>
          <w:szCs w:val="28"/>
        </w:rPr>
        <w:t xml:space="preserve">, </w:t>
      </w:r>
      <w:r w:rsidRPr="0015340B">
        <w:rPr>
          <w:sz w:val="28"/>
          <w:szCs w:val="28"/>
        </w:rPr>
        <w:t xml:space="preserve"> информация направляется 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двух</w:t>
      </w:r>
      <w:r w:rsidRPr="00DF1728">
        <w:rPr>
          <w:b/>
          <w:i/>
          <w:sz w:val="28"/>
          <w:szCs w:val="28"/>
        </w:rPr>
        <w:t xml:space="preserve"> суток</w:t>
      </w:r>
      <w:r w:rsidRPr="0015340B">
        <w:rPr>
          <w:sz w:val="28"/>
          <w:szCs w:val="28"/>
        </w:rPr>
        <w:t xml:space="preserve"> в управление социальной политики по месту жительства женщины, а если ее место жительства неизвестно (отсутствует), то в управление социальной политики по месту нахождения медицинской организации, в которой проходили роды.</w:t>
      </w:r>
    </w:p>
    <w:p w:rsidR="00A82314" w:rsidRPr="0015340B" w:rsidRDefault="00A82314" w:rsidP="00231D4C">
      <w:pPr>
        <w:ind w:firstLine="708"/>
        <w:jc w:val="both"/>
        <w:rPr>
          <w:sz w:val="28"/>
          <w:szCs w:val="28"/>
        </w:rPr>
      </w:pPr>
    </w:p>
    <w:p w:rsidR="00A82314" w:rsidRDefault="00A82314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bCs/>
          <w:i/>
          <w:sz w:val="28"/>
          <w:szCs w:val="28"/>
        </w:rPr>
        <w:t>5.4</w:t>
      </w:r>
      <w:r w:rsidRPr="00666893">
        <w:rPr>
          <w:b/>
          <w:bCs/>
          <w:i/>
          <w:iCs/>
          <w:sz w:val="28"/>
          <w:szCs w:val="28"/>
        </w:rPr>
        <w:t>. О</w:t>
      </w:r>
      <w:r w:rsidRPr="00666893">
        <w:rPr>
          <w:b/>
          <w:i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</w:p>
    <w:p w:rsidR="00A82314" w:rsidRDefault="00A82314" w:rsidP="00281726">
      <w:pPr>
        <w:ind w:firstLine="54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Свердловской области</w:t>
      </w:r>
    </w:p>
    <w:p w:rsidR="00A82314" w:rsidRPr="001D6BC7" w:rsidRDefault="00A82314" w:rsidP="00937F87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A82314" w:rsidRPr="00666893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89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66893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области:</w:t>
      </w:r>
    </w:p>
    <w:p w:rsidR="00A82314" w:rsidRPr="00937F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</w:t>
      </w:r>
      <w:r w:rsidRPr="00937F87">
        <w:rPr>
          <w:rFonts w:ascii="Times New Roman" w:hAnsi="Times New Roman" w:cs="Times New Roman"/>
          <w:sz w:val="28"/>
          <w:szCs w:val="28"/>
        </w:rPr>
        <w:t>ведут учет детей в возрасте от 6,5 до 18 лет подлежащих обучению по образовательным программам начального общего, основного общего и среднего общего образования;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>- участвует в организации летнего отдыха, досуга и занятости несовершеннолетних.</w:t>
      </w:r>
    </w:p>
    <w:p w:rsidR="00A82314" w:rsidRPr="00937F87" w:rsidRDefault="00A82314" w:rsidP="00937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9A4187">
        <w:rPr>
          <w:sz w:val="28"/>
          <w:szCs w:val="28"/>
        </w:rPr>
        <w:t xml:space="preserve">. </w:t>
      </w:r>
      <w:r w:rsidRPr="00937F87">
        <w:rPr>
          <w:sz w:val="28"/>
          <w:szCs w:val="28"/>
        </w:rPr>
        <w:t>организации, осуществляющие образовательную деятельность:</w:t>
      </w:r>
    </w:p>
    <w:p w:rsidR="00A82314" w:rsidRPr="00DD05E2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.1.1.Дошкольные 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прибытии </w:t>
      </w:r>
      <w:r>
        <w:rPr>
          <w:rFonts w:ascii="Times New Roman" w:hAnsi="Times New Roman" w:cs="Times New Roman"/>
          <w:sz w:val="28"/>
          <w:szCs w:val="28"/>
        </w:rPr>
        <w:t xml:space="preserve">детей проводят </w:t>
      </w:r>
      <w:r w:rsidRPr="009A4187">
        <w:rPr>
          <w:rFonts w:ascii="Times New Roman" w:hAnsi="Times New Roman" w:cs="Times New Roman"/>
          <w:sz w:val="28"/>
          <w:szCs w:val="28"/>
        </w:rPr>
        <w:t>ежедневный (в рабочее время) внешний визуальный осмотр;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с ребенком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МВД 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</w:t>
      </w:r>
      <w:r w:rsidRPr="009A41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4187">
        <w:rPr>
          <w:rFonts w:ascii="Times New Roman" w:hAnsi="Times New Roman" w:cs="Times New Roman"/>
          <w:sz w:val="28"/>
          <w:szCs w:val="28"/>
        </w:rPr>
        <w:t>по месту фактического проживания ребенка;</w:t>
      </w:r>
    </w:p>
    <w:p w:rsidR="00A82314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B6CB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управление образованием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A418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.1.2.Общеобразовательные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 среднего профессионального образования и другие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осуществляющие образовательный процесс, </w:t>
      </w:r>
      <w:r w:rsidRPr="009A4187">
        <w:rPr>
          <w:rFonts w:ascii="Times New Roman" w:hAnsi="Times New Roman" w:cs="Times New Roman"/>
          <w:sz w:val="28"/>
          <w:szCs w:val="28"/>
        </w:rPr>
        <w:t xml:space="preserve">в соответствии с уставами указанных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положениями о них: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>- обеспечивают ежедневный (в рабочее время) при прибытии обучающихся несовершеннолетних их внешний визуальный осмотр;</w:t>
      </w:r>
    </w:p>
    <w:p w:rsidR="00A82314" w:rsidRPr="005655DF" w:rsidRDefault="00A82314" w:rsidP="005655DF">
      <w:pPr>
        <w:ind w:firstLine="708"/>
        <w:jc w:val="both"/>
        <w:rPr>
          <w:sz w:val="28"/>
          <w:szCs w:val="28"/>
        </w:rPr>
      </w:pPr>
      <w:r w:rsidRPr="009A4187">
        <w:rPr>
          <w:sz w:val="28"/>
          <w:szCs w:val="28"/>
        </w:rPr>
        <w:t xml:space="preserve">- </w:t>
      </w:r>
      <w:r w:rsidRPr="005655DF">
        <w:rPr>
          <w:sz w:val="28"/>
          <w:szCs w:val="28"/>
        </w:rPr>
        <w:t xml:space="preserve">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</w:t>
      </w:r>
      <w:r>
        <w:rPr>
          <w:sz w:val="28"/>
          <w:szCs w:val="28"/>
        </w:rPr>
        <w:t xml:space="preserve">к </w:t>
      </w:r>
      <w:r w:rsidRPr="005655DF">
        <w:rPr>
          <w:sz w:val="28"/>
          <w:szCs w:val="28"/>
        </w:rPr>
        <w:t xml:space="preserve">выяснению причин непосещения и возвращению несовершеннолетних в образовательные организации. </w:t>
      </w:r>
      <w:r w:rsidRPr="00026DD9">
        <w:rPr>
          <w:b/>
          <w:i/>
          <w:sz w:val="28"/>
          <w:szCs w:val="28"/>
        </w:rPr>
        <w:t>В течение трёх дней</w:t>
      </w:r>
      <w:r w:rsidRPr="005655DF">
        <w:rPr>
          <w:sz w:val="28"/>
          <w:szCs w:val="28"/>
        </w:rPr>
        <w:t xml:space="preserve"> с момента установления факта несовершеннолетними пропуска занятий по неуважительной причине информируют органы, осуществляющие управление образовани</w:t>
      </w:r>
      <w:r>
        <w:rPr>
          <w:sz w:val="28"/>
          <w:szCs w:val="28"/>
        </w:rPr>
        <w:t>ем</w:t>
      </w:r>
      <w:r w:rsidRPr="005655DF">
        <w:rPr>
          <w:sz w:val="28"/>
          <w:szCs w:val="28"/>
        </w:rPr>
        <w:t xml:space="preserve"> по месту фактического нахождения детей. Органы, осуществляющие управление образовани</w:t>
      </w:r>
      <w:r>
        <w:rPr>
          <w:sz w:val="28"/>
          <w:szCs w:val="28"/>
        </w:rPr>
        <w:t>ем</w:t>
      </w:r>
      <w:r w:rsidRPr="005655DF">
        <w:rPr>
          <w:sz w:val="28"/>
          <w:szCs w:val="28"/>
        </w:rPr>
        <w:t xml:space="preserve"> </w:t>
      </w:r>
      <w:r w:rsidRPr="00026DD9">
        <w:rPr>
          <w:b/>
          <w:i/>
          <w:sz w:val="28"/>
          <w:szCs w:val="28"/>
        </w:rPr>
        <w:t>в течение трёх дней</w:t>
      </w:r>
      <w:r w:rsidRPr="005655DF">
        <w:rPr>
          <w:sz w:val="28"/>
          <w:szCs w:val="28"/>
        </w:rPr>
        <w:t xml:space="preserve"> при необходимости направляют представления в территориальную комиссию по делам несовершеннолетних и защите их прав для принятия решения и дальнейших действий;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родителей с ребенком,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187">
        <w:rPr>
          <w:rFonts w:ascii="Times New Roman" w:hAnsi="Times New Roman" w:cs="Times New Roman"/>
          <w:sz w:val="28"/>
          <w:szCs w:val="28"/>
        </w:rPr>
        <w:t>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комиссию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по месту фактического проживания ребенка;</w:t>
      </w:r>
    </w:p>
    <w:p w:rsidR="00A82314" w:rsidRDefault="00A82314" w:rsidP="0002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B6CB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управление образованием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A418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формируют социальный паспорт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проводят анализ положения учащихся и ежеквартально представляют сведения о семьях и несовершеннолетних, находящихся в социально опасном положении, в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жительства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14" w:rsidRPr="00EC2D28" w:rsidRDefault="00A82314" w:rsidP="00EC2D28">
      <w:pPr>
        <w:pStyle w:val="ConsPlusNormal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EC2D28">
        <w:rPr>
          <w:rFonts w:ascii="Times New Roman" w:hAnsi="Times New Roman" w:cs="Times New Roman"/>
          <w:i/>
          <w:iCs/>
          <w:sz w:val="28"/>
          <w:szCs w:val="28"/>
        </w:rPr>
        <w:t xml:space="preserve">5.4.1.3. Центры  </w:t>
      </w:r>
      <w:r w:rsidRPr="00EC2D28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 помощи Свердловской области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</w:t>
      </w:r>
      <w:r w:rsidRPr="00A77B00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направляют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орган внутренних дел,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комиссию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месту фактического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несовершеннолетнего. </w:t>
      </w:r>
    </w:p>
    <w:p w:rsidR="00A82314" w:rsidRPr="009A4187" w:rsidRDefault="00A82314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5.5. Т</w:t>
      </w:r>
      <w:r w:rsidRPr="00B87B06">
        <w:rPr>
          <w:rFonts w:ascii="Times New Roman" w:hAnsi="Times New Roman" w:cs="Times New Roman"/>
          <w:b/>
          <w:i/>
          <w:sz w:val="28"/>
          <w:szCs w:val="28"/>
        </w:rPr>
        <w:t>ерриториальные органы МВД России по муниципальным образованиям</w:t>
      </w:r>
      <w:r w:rsidRPr="0082070E">
        <w:rPr>
          <w:rFonts w:ascii="Times New Roman" w:hAnsi="Times New Roman" w:cs="Times New Roman"/>
          <w:b/>
          <w:i/>
          <w:sz w:val="28"/>
          <w:szCs w:val="28"/>
        </w:rPr>
        <w:t xml:space="preserve"> Свердловской области</w:t>
      </w:r>
    </w:p>
    <w:p w:rsidR="00A82314" w:rsidRPr="0082070E" w:rsidRDefault="00A82314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2314" w:rsidRPr="00806C2B" w:rsidRDefault="00A82314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6C2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внутренних дел является профилактика преступлений и правонарушений, совершенных несовершеннолетними и в отношении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14" w:rsidRDefault="00A82314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по делам несовершеннолетних органов внутренних дел 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 меры по выявлению безнадзорных и беспризорных, нуждающихся в помощи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314" w:rsidRDefault="00A82314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314" w:rsidRPr="00AA2997" w:rsidRDefault="00A82314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5.5.1. Подразделения по делам несовершеннолетних органов внутренних дел:</w:t>
      </w:r>
      <w:r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2314" w:rsidRDefault="00A82314" w:rsidP="00C11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несовершеннолетнего, оставшегося без попечения родителей, </w:t>
      </w:r>
      <w:r w:rsidRPr="00AA2997">
        <w:rPr>
          <w:rFonts w:ascii="Times New Roman" w:hAnsi="Times New Roman" w:cs="Times New Roman"/>
          <w:sz w:val="28"/>
          <w:szCs w:val="28"/>
        </w:rPr>
        <w:t xml:space="preserve">при установлении факта нахождения ребёнка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или </w:t>
      </w:r>
      <w:r w:rsidRPr="00AA2997">
        <w:rPr>
          <w:rFonts w:ascii="Times New Roman" w:hAnsi="Times New Roman" w:cs="Times New Roman"/>
          <w:sz w:val="28"/>
          <w:szCs w:val="28"/>
        </w:rPr>
        <w:t xml:space="preserve">в обстановке, угрожающей его жизни и здоровью, </w:t>
      </w:r>
      <w:r w:rsidRPr="00627BDB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sz w:val="28"/>
          <w:szCs w:val="28"/>
        </w:rPr>
        <w:t xml:space="preserve">сообщают в </w:t>
      </w:r>
      <w:r w:rsidRPr="00147E6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фактического проживания ребенка;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14" w:rsidRDefault="00A82314" w:rsidP="00C11E1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29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выявлении несовершеннолетних, находящихся в социально опасном положении, </w:t>
      </w:r>
      <w:r w:rsidRPr="003B262D">
        <w:rPr>
          <w:b/>
          <w:i/>
          <w:sz w:val="28"/>
          <w:szCs w:val="28"/>
        </w:rPr>
        <w:t xml:space="preserve">в течение  трех дней </w:t>
      </w:r>
      <w:r w:rsidRPr="003B262D">
        <w:rPr>
          <w:sz w:val="28"/>
          <w:szCs w:val="28"/>
        </w:rPr>
        <w:t>направляют</w:t>
      </w:r>
      <w:r>
        <w:rPr>
          <w:color w:val="000000"/>
          <w:sz w:val="28"/>
          <w:szCs w:val="28"/>
        </w:rPr>
        <w:t xml:space="preserve"> информацию в территориальные комиссии по делам несовершеннолетних и защите их прав по месту фактического проживания несовершеннолетнего с заполнением карты на несовершеннолетнего и семью;</w:t>
      </w:r>
    </w:p>
    <w:p w:rsidR="00A82314" w:rsidRPr="00AA2997" w:rsidRDefault="00A82314" w:rsidP="00C11E1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выявлении </w:t>
      </w:r>
      <w:r w:rsidRPr="00AA2997">
        <w:rPr>
          <w:color w:val="000000"/>
          <w:sz w:val="28"/>
          <w:szCs w:val="28"/>
        </w:rPr>
        <w:t>безнадзорн</w:t>
      </w:r>
      <w:r>
        <w:rPr>
          <w:color w:val="000000"/>
          <w:sz w:val="28"/>
          <w:szCs w:val="28"/>
        </w:rPr>
        <w:t>ых и беспризорных несовершеннолетних</w:t>
      </w:r>
      <w:r w:rsidRPr="00AA29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 совершении ими </w:t>
      </w:r>
      <w:r w:rsidRPr="00AA2997">
        <w:rPr>
          <w:color w:val="000000"/>
          <w:sz w:val="28"/>
          <w:szCs w:val="28"/>
        </w:rPr>
        <w:t>правонарушени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и антиобщественных действи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информируют </w:t>
      </w:r>
      <w:r>
        <w:rPr>
          <w:color w:val="000000"/>
          <w:sz w:val="28"/>
          <w:szCs w:val="28"/>
        </w:rPr>
        <w:t xml:space="preserve">об этом </w:t>
      </w:r>
      <w:r w:rsidRPr="00AA2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заинтересованные </w:t>
      </w:r>
      <w:r w:rsidRPr="00AA2997">
        <w:rPr>
          <w:color w:val="000000"/>
          <w:sz w:val="28"/>
          <w:szCs w:val="28"/>
        </w:rPr>
        <w:t xml:space="preserve">органы и учреждения </w:t>
      </w:r>
      <w:r>
        <w:rPr>
          <w:color w:val="000000"/>
          <w:sz w:val="28"/>
          <w:szCs w:val="28"/>
        </w:rPr>
        <w:t xml:space="preserve">системы профилактики, а также  о </w:t>
      </w:r>
      <w:r w:rsidRPr="00AA2997">
        <w:rPr>
          <w:color w:val="000000"/>
          <w:sz w:val="28"/>
          <w:szCs w:val="28"/>
        </w:rPr>
        <w:t xml:space="preserve"> причинах и условиях, способствующих</w:t>
      </w:r>
      <w:r w:rsidRPr="00A52120">
        <w:rPr>
          <w:color w:val="000000"/>
          <w:sz w:val="28"/>
          <w:szCs w:val="28"/>
        </w:rPr>
        <w:t xml:space="preserve"> </w:t>
      </w:r>
      <w:r w:rsidRPr="00AA2997">
        <w:rPr>
          <w:color w:val="000000"/>
          <w:sz w:val="28"/>
          <w:szCs w:val="28"/>
        </w:rPr>
        <w:t>этому;</w:t>
      </w:r>
    </w:p>
    <w:p w:rsidR="00A82314" w:rsidRPr="00AA2997" w:rsidRDefault="00A82314" w:rsidP="00AA299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2997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AA299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AA2997">
        <w:rPr>
          <w:rFonts w:ascii="Times New Roman" w:hAnsi="Times New Roman" w:cs="Times New Roman"/>
          <w:iCs/>
          <w:sz w:val="28"/>
          <w:szCs w:val="28"/>
        </w:rPr>
        <w:t>. Подразделения по делам несовершеннолетних органов внутренних дел:</w:t>
      </w:r>
    </w:p>
    <w:p w:rsidR="00A82314" w:rsidRDefault="00A82314" w:rsidP="00703AF9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29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</w:t>
      </w:r>
      <w:r w:rsidRPr="00AA2997">
        <w:rPr>
          <w:sz w:val="28"/>
          <w:szCs w:val="28"/>
        </w:rPr>
        <w:t>выявл</w:t>
      </w:r>
      <w:r>
        <w:rPr>
          <w:sz w:val="28"/>
          <w:szCs w:val="28"/>
        </w:rPr>
        <w:t xml:space="preserve">ения семьи, находящейся в социально опасном положении, </w:t>
      </w:r>
      <w:r w:rsidRPr="00AA2997">
        <w:rPr>
          <w:sz w:val="28"/>
          <w:szCs w:val="28"/>
        </w:rPr>
        <w:t xml:space="preserve"> </w:t>
      </w:r>
      <w:r w:rsidRPr="003B262D">
        <w:rPr>
          <w:b/>
          <w:i/>
          <w:sz w:val="28"/>
          <w:szCs w:val="28"/>
        </w:rPr>
        <w:t>в течение  трех дней</w:t>
      </w:r>
      <w:r w:rsidRPr="00A52120"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направляют информацию в территориальные комиссии по делам несовершеннолетних и защите их прав</w:t>
      </w:r>
      <w:r w:rsidRPr="00A5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месту фактического проживания семьи с заполнением карты на семью; </w:t>
      </w:r>
    </w:p>
    <w:p w:rsidR="00A82314" w:rsidRPr="00AA2997" w:rsidRDefault="00A82314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997">
        <w:rPr>
          <w:rFonts w:ascii="Times New Roman" w:hAnsi="Times New Roman" w:cs="Times New Roman"/>
          <w:sz w:val="28"/>
          <w:szCs w:val="28"/>
        </w:rPr>
        <w:t>ведут учет и проводят индивидуальную профилактическую работу с родителями или иными законными представителями несовершеннолетних, не исполняющих или ненадлежащим образом исполняющих свои обязанности по содержанию, воспитанию и обучению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997">
        <w:rPr>
          <w:rFonts w:ascii="Times New Roman" w:hAnsi="Times New Roman" w:cs="Times New Roman"/>
          <w:sz w:val="28"/>
          <w:szCs w:val="28"/>
        </w:rPr>
        <w:t xml:space="preserve"> либо допускающих жестокое обращение с ними, а также отрицательно влияющих на их поведение; злоупотребляющих алкогольной продукцией, употребляющих наркотические средства или психотропные вещества без назначения врача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14" w:rsidRDefault="00A82314" w:rsidP="001D6BC7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</w:p>
    <w:p w:rsidR="00A82314" w:rsidRDefault="00A82314" w:rsidP="001D6BC7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B33E1E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6</w:t>
      </w:r>
      <w:r w:rsidRPr="00B33E1E">
        <w:rPr>
          <w:b/>
          <w:i/>
          <w:sz w:val="28"/>
          <w:szCs w:val="28"/>
        </w:rPr>
        <w:t xml:space="preserve">.   </w:t>
      </w:r>
      <w:r>
        <w:rPr>
          <w:b/>
          <w:i/>
          <w:sz w:val="28"/>
          <w:szCs w:val="28"/>
        </w:rPr>
        <w:t>Органы и учреждения культуры Свердловской области</w:t>
      </w:r>
    </w:p>
    <w:p w:rsidR="00A82314" w:rsidRDefault="00A82314" w:rsidP="00E525E4">
      <w:pPr>
        <w:pStyle w:val="NormalWeb"/>
        <w:shd w:val="clear" w:color="auto" w:fill="FFFFFF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5E4">
        <w:rPr>
          <w:sz w:val="28"/>
          <w:szCs w:val="28"/>
        </w:rPr>
        <w:t>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</w:t>
      </w:r>
      <w:r>
        <w:rPr>
          <w:sz w:val="28"/>
          <w:szCs w:val="28"/>
        </w:rPr>
        <w:t>;</w:t>
      </w:r>
    </w:p>
    <w:p w:rsidR="00A82314" w:rsidRPr="00E525E4" w:rsidRDefault="00A82314" w:rsidP="00E525E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525E4">
        <w:rPr>
          <w:sz w:val="28"/>
          <w:szCs w:val="28"/>
        </w:rPr>
        <w:t>- предоставляют информацию о действующих творческих коллективах и клубных объединений, о проводимых культурно-массовых мероприятиях, льготные или бесплатные билеты   на посещение мероприятий в территориальные комиссии по делам несовершеннолетних и защите их прав.</w:t>
      </w:r>
    </w:p>
    <w:p w:rsidR="00A82314" w:rsidRDefault="00A82314" w:rsidP="00E525E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82314" w:rsidRDefault="00A82314" w:rsidP="00E525E4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525E4">
        <w:rPr>
          <w:b/>
          <w:i/>
          <w:sz w:val="28"/>
          <w:szCs w:val="28"/>
        </w:rPr>
        <w:t xml:space="preserve">5.7. Организации физической культуры, спорта и </w:t>
      </w:r>
      <w:r w:rsidRPr="00E525E4">
        <w:rPr>
          <w:b/>
          <w:i/>
          <w:color w:val="000000"/>
          <w:sz w:val="28"/>
          <w:szCs w:val="28"/>
          <w:shd w:val="clear" w:color="auto" w:fill="FFFFFF"/>
        </w:rPr>
        <w:t xml:space="preserve"> молодежной политики Свердловской области</w:t>
      </w:r>
    </w:p>
    <w:p w:rsidR="00A82314" w:rsidRDefault="00A82314" w:rsidP="00B33E1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647B">
        <w:rPr>
          <w:color w:val="000000"/>
          <w:sz w:val="28"/>
          <w:szCs w:val="28"/>
        </w:rPr>
        <w:t>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</w:t>
      </w:r>
      <w:r>
        <w:rPr>
          <w:color w:val="000000"/>
          <w:sz w:val="28"/>
          <w:szCs w:val="28"/>
        </w:rPr>
        <w:t>ганизации их досуга и занятости.</w:t>
      </w:r>
    </w:p>
    <w:p w:rsidR="00A82314" w:rsidRDefault="00A82314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5.8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B33E1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Центры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 занятости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населения муниципальных образований </w:t>
      </w:r>
    </w:p>
    <w:p w:rsidR="00A82314" w:rsidRDefault="00A82314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Свердловской области</w:t>
      </w:r>
    </w:p>
    <w:p w:rsidR="00A82314" w:rsidRPr="00B33E1E" w:rsidRDefault="00A82314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82314" w:rsidRPr="00B33E1E" w:rsidRDefault="00A82314" w:rsidP="00B33E1E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B33E1E">
        <w:rPr>
          <w:color w:val="000000"/>
          <w:sz w:val="28"/>
          <w:szCs w:val="28"/>
        </w:rPr>
        <w:t>-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A82314" w:rsidRDefault="00A82314" w:rsidP="00AA2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314" w:rsidRDefault="00A82314" w:rsidP="00666893">
      <w:pPr>
        <w:ind w:firstLine="708"/>
        <w:jc w:val="center"/>
        <w:rPr>
          <w:b/>
          <w:i/>
          <w:sz w:val="28"/>
          <w:szCs w:val="28"/>
        </w:rPr>
      </w:pPr>
      <w:r w:rsidRPr="003D4516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9</w:t>
      </w:r>
      <w:r w:rsidRPr="003D4516">
        <w:rPr>
          <w:b/>
          <w:i/>
          <w:sz w:val="28"/>
          <w:szCs w:val="28"/>
        </w:rPr>
        <w:t>. Учреждения уголовно исполнительной системы (воспитательные колонии, уголовно исполнительные инспекции)</w:t>
      </w:r>
      <w:r>
        <w:rPr>
          <w:b/>
          <w:i/>
          <w:sz w:val="28"/>
          <w:szCs w:val="28"/>
        </w:rPr>
        <w:t xml:space="preserve"> ГУФСИН России</w:t>
      </w:r>
    </w:p>
    <w:p w:rsidR="00A82314" w:rsidRDefault="00A82314" w:rsidP="0066689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Свердловской области</w:t>
      </w:r>
    </w:p>
    <w:p w:rsidR="00A82314" w:rsidRDefault="00A82314" w:rsidP="00666893">
      <w:pPr>
        <w:ind w:firstLine="708"/>
        <w:jc w:val="center"/>
        <w:rPr>
          <w:b/>
          <w:i/>
          <w:sz w:val="28"/>
          <w:szCs w:val="28"/>
        </w:rPr>
      </w:pPr>
    </w:p>
    <w:p w:rsidR="00A82314" w:rsidRDefault="00A82314" w:rsidP="0028304F">
      <w:pPr>
        <w:ind w:firstLine="708"/>
        <w:jc w:val="both"/>
        <w:rPr>
          <w:color w:val="000000"/>
          <w:sz w:val="28"/>
          <w:szCs w:val="28"/>
        </w:rPr>
      </w:pPr>
      <w:r w:rsidRPr="003D451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проводят индивидуальную профилактическую работу  в отношении несовершеннолетних в </w:t>
      </w:r>
      <w:r w:rsidRPr="0048647B">
        <w:rPr>
          <w:color w:val="000000"/>
          <w:sz w:val="28"/>
          <w:szCs w:val="28"/>
        </w:rPr>
        <w:t>пределах своей компетенции</w:t>
      </w:r>
      <w:r>
        <w:rPr>
          <w:color w:val="000000"/>
          <w:sz w:val="28"/>
          <w:szCs w:val="28"/>
        </w:rPr>
        <w:t>.</w:t>
      </w:r>
    </w:p>
    <w:p w:rsidR="00A82314" w:rsidRDefault="00A82314" w:rsidP="003D4516">
      <w:pPr>
        <w:ind w:firstLine="708"/>
        <w:rPr>
          <w:color w:val="000000"/>
          <w:sz w:val="28"/>
          <w:szCs w:val="28"/>
        </w:rPr>
      </w:pPr>
    </w:p>
    <w:p w:rsidR="00A82314" w:rsidRDefault="00A82314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i/>
          <w:color w:val="000000"/>
          <w:sz w:val="28"/>
          <w:szCs w:val="28"/>
        </w:rPr>
        <w:t>5.</w:t>
      </w:r>
      <w:r>
        <w:rPr>
          <w:b/>
          <w:i/>
          <w:color w:val="000000"/>
          <w:sz w:val="28"/>
          <w:szCs w:val="28"/>
        </w:rPr>
        <w:t>10</w:t>
      </w:r>
      <w:r w:rsidRPr="00666893">
        <w:rPr>
          <w:b/>
          <w:i/>
          <w:color w:val="000000"/>
          <w:sz w:val="28"/>
          <w:szCs w:val="28"/>
        </w:rPr>
        <w:t xml:space="preserve">. </w:t>
      </w:r>
      <w:r w:rsidRPr="00666893">
        <w:rPr>
          <w:b/>
          <w:i/>
          <w:sz w:val="28"/>
          <w:szCs w:val="28"/>
        </w:rPr>
        <w:t>Территориальные подразделения</w:t>
      </w:r>
      <w:r w:rsidRPr="00666893">
        <w:rPr>
          <w:b/>
          <w:i/>
          <w:color w:val="000000"/>
          <w:sz w:val="28"/>
          <w:szCs w:val="28"/>
        </w:rPr>
        <w:t xml:space="preserve"> по  контролю  </w:t>
      </w:r>
      <w:r w:rsidRPr="00666893">
        <w:rPr>
          <w:b/>
          <w:i/>
          <w:sz w:val="28"/>
          <w:szCs w:val="28"/>
        </w:rPr>
        <w:t xml:space="preserve"> за оборотом наркотиков </w:t>
      </w:r>
      <w:r>
        <w:rPr>
          <w:b/>
          <w:i/>
          <w:sz w:val="28"/>
          <w:szCs w:val="28"/>
        </w:rPr>
        <w:t>в</w:t>
      </w:r>
      <w:r w:rsidRPr="00666893">
        <w:rPr>
          <w:b/>
          <w:i/>
          <w:sz w:val="28"/>
          <w:szCs w:val="28"/>
        </w:rPr>
        <w:t xml:space="preserve"> Свердловской области</w:t>
      </w:r>
    </w:p>
    <w:p w:rsidR="00A82314" w:rsidRPr="00666893" w:rsidRDefault="00A82314" w:rsidP="00666893">
      <w:pPr>
        <w:ind w:firstLine="540"/>
        <w:jc w:val="center"/>
        <w:rPr>
          <w:b/>
          <w:i/>
          <w:sz w:val="28"/>
          <w:szCs w:val="28"/>
        </w:rPr>
      </w:pPr>
    </w:p>
    <w:p w:rsidR="00A82314" w:rsidRDefault="00A82314" w:rsidP="00C81A74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проводят индивидуальную профилактическую работу  в отношении несовершеннолетних в </w:t>
      </w:r>
      <w:r w:rsidRPr="0048647B">
        <w:rPr>
          <w:color w:val="000000"/>
          <w:sz w:val="28"/>
          <w:szCs w:val="28"/>
        </w:rPr>
        <w:t>пределах своей компетенции</w:t>
      </w:r>
      <w:r>
        <w:rPr>
          <w:color w:val="000000"/>
          <w:sz w:val="28"/>
          <w:szCs w:val="28"/>
        </w:rPr>
        <w:t>.</w:t>
      </w:r>
    </w:p>
    <w:p w:rsidR="00A82314" w:rsidRDefault="00A82314" w:rsidP="00C81A74">
      <w:pPr>
        <w:ind w:firstLine="708"/>
        <w:rPr>
          <w:color w:val="000000"/>
        </w:rPr>
      </w:pPr>
    </w:p>
    <w:p w:rsidR="00A82314" w:rsidRPr="007A554D" w:rsidRDefault="00A82314" w:rsidP="007A554D">
      <w:pPr>
        <w:ind w:firstLine="708"/>
        <w:jc w:val="both"/>
        <w:rPr>
          <w:color w:val="000000"/>
        </w:rPr>
      </w:pPr>
      <w:r w:rsidRPr="007A554D">
        <w:rPr>
          <w:color w:val="000000"/>
        </w:rPr>
        <w:t>Примечание:</w:t>
      </w:r>
    </w:p>
    <w:p w:rsidR="00A82314" w:rsidRPr="007A554D" w:rsidRDefault="00A82314" w:rsidP="007A554D">
      <w:pPr>
        <w:ind w:firstLine="708"/>
        <w:jc w:val="both"/>
        <w:rPr>
          <w:color w:val="000000"/>
        </w:rPr>
      </w:pPr>
      <w:r>
        <w:rPr>
          <w:color w:val="000000"/>
        </w:rPr>
        <w:t>Органы и учреждения, изложенные в п. п. 5.6 – 5.10  настоящего Порядка в</w:t>
      </w:r>
      <w:r w:rsidRPr="007A554D">
        <w:rPr>
          <w:color w:val="000000"/>
        </w:rPr>
        <w:t xml:space="preserve"> случае выявления несовершеннолетних и семей, находящихся в социально опас</w:t>
      </w:r>
      <w:r>
        <w:rPr>
          <w:color w:val="000000"/>
        </w:rPr>
        <w:t>ном положении, в соответствии сч.2</w:t>
      </w:r>
      <w:r w:rsidRPr="007A554D">
        <w:rPr>
          <w:color w:val="000000"/>
        </w:rPr>
        <w:t xml:space="preserve"> ст. 9 Федерального закона </w:t>
      </w:r>
      <w:r>
        <w:rPr>
          <w:color w:val="000000"/>
        </w:rPr>
        <w:t xml:space="preserve">от 24.06.1999  № 120-ФЗ </w:t>
      </w:r>
      <w:r w:rsidRPr="007A554D">
        <w:rPr>
          <w:color w:val="000000"/>
        </w:rPr>
        <w:t xml:space="preserve">«Об основах системы профилактики безнадзорности и правонарушений несовершеннолетних» </w:t>
      </w:r>
      <w:r w:rsidRPr="0028304F">
        <w:rPr>
          <w:b/>
          <w:i/>
          <w:color w:val="000000"/>
        </w:rPr>
        <w:t>обязаны незамедлительно</w:t>
      </w:r>
      <w:r w:rsidRPr="007A554D">
        <w:rPr>
          <w:color w:val="000000"/>
        </w:rPr>
        <w:t xml:space="preserve"> информировать органы системы профилактики.</w:t>
      </w:r>
    </w:p>
    <w:p w:rsidR="00A82314" w:rsidRPr="00C81A74" w:rsidRDefault="00A82314" w:rsidP="00AA29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314" w:rsidRPr="004A2E78" w:rsidRDefault="00A82314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2E78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несовершеннолетними  и семьями,</w:t>
      </w:r>
    </w:p>
    <w:p w:rsidR="00A82314" w:rsidRDefault="00A82314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E78">
        <w:rPr>
          <w:rFonts w:ascii="Times New Roman" w:hAnsi="Times New Roman" w:cs="Times New Roman"/>
          <w:b/>
          <w:bCs/>
          <w:sz w:val="28"/>
          <w:szCs w:val="28"/>
        </w:rPr>
        <w:t>находящимися в социально опасном положении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A2E78">
        <w:rPr>
          <w:rFonts w:ascii="Times New Roman" w:hAnsi="Times New Roman" w:cs="Times New Roman"/>
          <w:b/>
          <w:bCs/>
          <w:sz w:val="28"/>
          <w:szCs w:val="28"/>
        </w:rPr>
        <w:t>территориальными комиссиями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несовершеннолетних и защиты их прав</w:t>
      </w:r>
    </w:p>
    <w:p w:rsidR="00A82314" w:rsidRPr="004A2E78" w:rsidRDefault="00A82314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Pr="00DF1AB5">
        <w:rPr>
          <w:rFonts w:ascii="Times New Roman" w:hAnsi="Times New Roman" w:cs="Times New Roman"/>
          <w:sz w:val="28"/>
          <w:szCs w:val="28"/>
        </w:rPr>
        <w:t>ля организации межведомственного взаимодействия по  выявлению причин и условий, способствовавших создан</w:t>
      </w:r>
      <w:r>
        <w:rPr>
          <w:rFonts w:ascii="Times New Roman" w:hAnsi="Times New Roman" w:cs="Times New Roman"/>
          <w:sz w:val="28"/>
          <w:szCs w:val="28"/>
        </w:rPr>
        <w:t>ию социально опасного положения</w:t>
      </w:r>
      <w:r w:rsidRPr="00DF1AB5">
        <w:rPr>
          <w:rFonts w:ascii="Times New Roman" w:hAnsi="Times New Roman" w:cs="Times New Roman"/>
          <w:sz w:val="28"/>
          <w:szCs w:val="28"/>
        </w:rPr>
        <w:t>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AB5">
        <w:rPr>
          <w:rFonts w:ascii="Times New Roman" w:hAnsi="Times New Roman" w:cs="Times New Roman"/>
          <w:sz w:val="28"/>
          <w:szCs w:val="28"/>
        </w:rPr>
        <w:t xml:space="preserve"> территориальная комиссия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F1AB5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системы профилактики безнадзорности и правонарушений несовершеннолетних и иных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F1AB5">
        <w:rPr>
          <w:rFonts w:ascii="Times New Roman" w:hAnsi="Times New Roman" w:cs="Times New Roman"/>
          <w:sz w:val="28"/>
          <w:szCs w:val="28"/>
        </w:rPr>
        <w:t xml:space="preserve"> при организации работы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в кото</w:t>
      </w:r>
      <w:r w:rsidRPr="00DF1AB5">
        <w:rPr>
          <w:rFonts w:ascii="Times New Roman" w:hAnsi="Times New Roman" w:cs="Times New Roman"/>
          <w:sz w:val="28"/>
          <w:szCs w:val="28"/>
        </w:rPr>
        <w:t>ром предусматривает: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.1. создание постоянно либо ситуативно действующего специального межведомственного рабочего органа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DF1AB5">
        <w:rPr>
          <w:rFonts w:ascii="Times New Roman" w:hAnsi="Times New Roman" w:cs="Times New Roman"/>
          <w:sz w:val="28"/>
          <w:szCs w:val="28"/>
        </w:rPr>
        <w:t>, с указанием  периодичности и порядка работы;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 xml:space="preserve">.2. утверждение формы  индивидуальной программы  </w:t>
      </w:r>
      <w:r>
        <w:rPr>
          <w:rFonts w:ascii="Times New Roman" w:hAnsi="Times New Roman" w:cs="Times New Roman"/>
          <w:sz w:val="28"/>
          <w:szCs w:val="28"/>
        </w:rPr>
        <w:t>реабилитации</w:t>
      </w:r>
      <w:r w:rsidRPr="00DF1AB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DF1A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 семьей</w:t>
      </w:r>
      <w:r w:rsidRPr="00DF1AB5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1AB5">
        <w:rPr>
          <w:rFonts w:ascii="Times New Roman" w:hAnsi="Times New Roman" w:cs="Times New Roman"/>
          <w:sz w:val="28"/>
          <w:szCs w:val="28"/>
        </w:rPr>
        <w:t>ся в социально опасном положении (далее - индивидуальной программы), установление порядка ее составления и реализации;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.3. установление  порядков и сроков:</w:t>
      </w:r>
    </w:p>
    <w:p w:rsidR="00A82314" w:rsidRPr="00DF1AB5" w:rsidRDefault="00A82314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предоставления информации для составления индивидуальной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AB5">
        <w:rPr>
          <w:rFonts w:ascii="Times New Roman" w:hAnsi="Times New Roman" w:cs="Times New Roman"/>
          <w:sz w:val="28"/>
          <w:szCs w:val="28"/>
        </w:rPr>
        <w:t>исполнения запросов,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утверждения индивидуальной программы, 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контроля исполнения  индивидуальной программы,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корректировки или продления индивидуальной программы, 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снятия с учета несовершеннолетнего и его семьи,</w:t>
      </w:r>
    </w:p>
    <w:p w:rsidR="00A82314" w:rsidRPr="00DF1AB5" w:rsidRDefault="00A82314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хранения документов о несовершеннолетнем и его семье в случае снятия 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AB5">
        <w:rPr>
          <w:rFonts w:ascii="Times New Roman" w:hAnsi="Times New Roman" w:cs="Times New Roman"/>
          <w:sz w:val="28"/>
          <w:szCs w:val="28"/>
        </w:rPr>
        <w:t xml:space="preserve">с учета; 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.4. порядок определения ответственного специалиста субъекта системы профилактики за исполнение мероприятий индивидуальной программы (далее – куратор случая)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.5. утверждение бланков информаций и запросов, необходимых для  организации деятельности по составлению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разработка формы</w:t>
      </w:r>
      <w:r w:rsidRPr="00DF1AB5">
        <w:rPr>
          <w:rFonts w:ascii="Times New Roman" w:hAnsi="Times New Roman" w:cs="Times New Roman"/>
          <w:sz w:val="28"/>
          <w:szCs w:val="28"/>
        </w:rPr>
        <w:t xml:space="preserve"> постановления территориальной комиссии о постановке на учет несовершеннолетнего и семьи, которым: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утверждается индивидуальная программа; 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назначается куратор случая;</w:t>
      </w:r>
    </w:p>
    <w:p w:rsidR="00A82314" w:rsidRPr="00DF1AB5" w:rsidRDefault="00A82314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назначаются даты контрольных заслушиваний исполнения мероприятий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E7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E78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органов и учреждений системы профилактики безнадзорности и правонарушений несовершеннолетних на территории района, в том числе: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4A2E78">
        <w:rPr>
          <w:rFonts w:ascii="Times New Roman" w:hAnsi="Times New Roman" w:cs="Times New Roman"/>
          <w:sz w:val="28"/>
          <w:szCs w:val="28"/>
        </w:rPr>
        <w:t xml:space="preserve"> по  организации системы персонифицированного учета и ведения на основании информации, получаемой от органов и учреждений системы профилактики безнадзорности и правонарушений несовершеннолетних, документов персонифицированного учета - карт несовершеннолетних, находящихся в социально опасном положении, и карт семей, находящихся в социально опасном положении;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Pr="004A2E78">
        <w:rPr>
          <w:rFonts w:ascii="Times New Roman" w:hAnsi="Times New Roman" w:cs="Times New Roman"/>
          <w:sz w:val="28"/>
          <w:szCs w:val="28"/>
        </w:rPr>
        <w:t xml:space="preserve"> по обеспечению создания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на основании документов персонифицированного учета и согласованном выполнении органами и учреждениями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может запрашивать сведения, необходимые для ведения документов персонифицированного учета несовершеннолетних и семей, находящихся в социально опасном положении,  у органов и учреждений системы профилактики безнадзорности и правонарушений несовершеннолетних.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в пределах своей компетенции осуществляет следующие функции по социальной реабилитации несовершеннолетних, в том числе беспризорных и безнадзорных: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осуществление разработки индивидуальных программ социальной реабилитации и адаптации несовершеннолетних, находящихся в социально опасном положении, включая установление сроков проведения индивидуальной профилактической работы, а также организацию контроля за выполнением индивидуальных программ социальной реабилитации и адаптации несовершеннолетних;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реабилитации несовершеннолетних;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оказание помощи в трудовом и бытовом устройстве несовершеннолетних, находящихся в социально опасном положении.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проводит индивидуальную профилактическую работу с несовершеннолетними и семьями, находящимися в социально опасном положении.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.Индивидуальная профилактическая работа с несовершеннолетними и семьями, находящимися в социально опасном положении проводится 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 принимает решение о начале и завершении индивидуальной профилактической работы в отношении несовершеннолетних, их родителей или иных законных представителей в соответствии с утвержденными в установленном порядке индивидуальными программами реабилитации и адаптации несовершеннолетних, находящихся в социально опасном положении.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разрабатывает и принимает индивидуальные программы реабилитации и адаптации несовершеннолетних, находящихся в социально опасном положении, на основании данных, содержащихся в картах несовершеннолетних и картах семей, находящихся в социально опасном положении.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2E78">
        <w:rPr>
          <w:rFonts w:ascii="Times New Roman" w:hAnsi="Times New Roman" w:cs="Times New Roman"/>
          <w:sz w:val="28"/>
          <w:szCs w:val="28"/>
        </w:rPr>
        <w:t>. Индивидуальные программы реабилитации и адаптации несовершеннолетних, находящихся в социально опасном положении, должны включать: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 оценку состояния несовершеннолетнего и условий его жизни,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При разработке индивидуальной программы реабилитации и адаптации несовершеннолетнего, находящегося в социально опасном положении, в обязательном порядке учитываются мероприятия, предусмотренные индивидуальной программой реабилитации данного ребенка, разработанной социальной службой, входящей в органы и учреждения системы профилактики безнадзорности и правонарушений несовершеннолетних.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по делам несовершеннолетних и защите их прав включает в индивидуальные программы реабилитации и адаптации несовершеннолетних, находящихся в социально опасном положении, мероприятия, направленные на обеспечение прав, гарантированных Конституцией, международными договорами и законами Российской Федерации, а также законодательством Свердловской области.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при разработке индивидуальных программ реабилитации и адаптации несовершеннолетних, находящихся в социально опасном положении, должна отдавать приоритет мероприятиям индивидуальной профилактической работы, направленным на улучшение семейных отношений.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E78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безнадзорности и правонарушений несовершеннолетних, расположенные в районе, в пределах своей компетенции, осуществляют выполнение индивидуальных программ реабилитации и адаптации несовершеннолетних, находящихся в социально опасном положении.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Органы и учреждения системы профилактики безнадзорности и правонарушений несовершеннолетних, расположенные в районе, </w:t>
      </w:r>
      <w:r w:rsidRPr="00EE3214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30 числа последнего месяца каждого квартала </w:t>
      </w:r>
      <w:r w:rsidRPr="004A2E78"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A2E78">
        <w:rPr>
          <w:rFonts w:ascii="Times New Roman" w:hAnsi="Times New Roman" w:cs="Times New Roman"/>
          <w:sz w:val="28"/>
          <w:szCs w:val="28"/>
        </w:rPr>
        <w:t>комиссии информацию о выполнении индивидуальной программы реабилитации и адаптации несовершеннолетнего, семей, находящихся в социально опасном положении.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В индивидуально-профилактической работе с несовершеннолетними, находящимися в социально опасном положении,  могут принимать участие психолого-медико-педагогические комиссии, которые создаются в соответствии с законодательством Российской Федерации в Свердловской области. </w:t>
      </w:r>
    </w:p>
    <w:p w:rsidR="00A82314" w:rsidRPr="004A2E78" w:rsidRDefault="00A82314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A2E78">
        <w:rPr>
          <w:rFonts w:ascii="Times New Roman" w:hAnsi="Times New Roman" w:cs="Times New Roman"/>
          <w:sz w:val="28"/>
          <w:szCs w:val="28"/>
        </w:rPr>
        <w:t>Психолого-медико-педагогические комиссии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воспитания.</w:t>
      </w:r>
    </w:p>
    <w:p w:rsidR="00A82314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BA405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реализацией Порядка</w:t>
      </w:r>
    </w:p>
    <w:p w:rsidR="00A82314" w:rsidRPr="00BA4055" w:rsidRDefault="00A82314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14" w:rsidRPr="00B33E1E" w:rsidRDefault="00A82314" w:rsidP="00041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 xml:space="preserve">.1. Контроль  реализации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областной комиссией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путем изучения деятельности </w:t>
      </w:r>
      <w:r w:rsidRPr="00B33E1E">
        <w:rPr>
          <w:rFonts w:ascii="Times New Roman" w:hAnsi="Times New Roman" w:cs="Times New Roman"/>
          <w:sz w:val="28"/>
          <w:szCs w:val="28"/>
        </w:rPr>
        <w:t>специально создаваемыми рабочими группами в ходе выездных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14" w:rsidRPr="00770AFA" w:rsidRDefault="00A82314" w:rsidP="00503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Областная комиссия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 </w:t>
      </w:r>
      <w:r>
        <w:rPr>
          <w:rFonts w:ascii="Times New Roman" w:hAnsi="Times New Roman" w:cs="Times New Roman"/>
          <w:sz w:val="28"/>
          <w:szCs w:val="28"/>
        </w:rPr>
        <w:t>может в</w:t>
      </w:r>
      <w:r w:rsidRPr="00770AFA">
        <w:rPr>
          <w:rFonts w:ascii="Times New Roman" w:hAnsi="Times New Roman" w:cs="Times New Roman"/>
          <w:sz w:val="28"/>
          <w:szCs w:val="28"/>
        </w:rPr>
        <w:t>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A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исполнению настоящего Порядка, в том числе </w:t>
      </w:r>
      <w:r w:rsidRPr="00770AFA">
        <w:rPr>
          <w:rFonts w:ascii="Times New Roman" w:hAnsi="Times New Roman" w:cs="Times New Roman"/>
          <w:sz w:val="28"/>
          <w:szCs w:val="28"/>
        </w:rPr>
        <w:t>выездные проверки не менее 3 территориальных комиссий.</w:t>
      </w:r>
    </w:p>
    <w:p w:rsidR="00A82314" w:rsidRPr="00C96F06" w:rsidRDefault="00A82314" w:rsidP="00CA637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>.3. Результаты проверок территориальных ком</w:t>
      </w:r>
      <w:r>
        <w:rPr>
          <w:rFonts w:ascii="Times New Roman" w:hAnsi="Times New Roman" w:cs="Times New Roman"/>
          <w:sz w:val="28"/>
          <w:szCs w:val="28"/>
        </w:rPr>
        <w:t>иссий по исполнению настоящего Порядка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заслушиваются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7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к</w:t>
      </w:r>
      <w:r w:rsidRPr="00770AFA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82314" w:rsidRPr="00C96F06" w:rsidSect="0028304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14" w:rsidRDefault="00A82314">
      <w:r>
        <w:separator/>
      </w:r>
    </w:p>
  </w:endnote>
  <w:endnote w:type="continuationSeparator" w:id="0">
    <w:p w:rsidR="00A82314" w:rsidRDefault="00A8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14" w:rsidRDefault="00A82314">
      <w:r>
        <w:separator/>
      </w:r>
    </w:p>
  </w:footnote>
  <w:footnote w:type="continuationSeparator" w:id="0">
    <w:p w:rsidR="00A82314" w:rsidRDefault="00A8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A82314" w:rsidP="00084C9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82314" w:rsidRDefault="00A82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2"/>
    <w:multiLevelType w:val="hybridMultilevel"/>
    <w:tmpl w:val="2958792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65F40"/>
    <w:multiLevelType w:val="hybridMultilevel"/>
    <w:tmpl w:val="18B06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878A3"/>
    <w:multiLevelType w:val="multilevel"/>
    <w:tmpl w:val="B5DAFB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38A01486"/>
    <w:multiLevelType w:val="hybridMultilevel"/>
    <w:tmpl w:val="1278F0F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57347"/>
    <w:multiLevelType w:val="hybridMultilevel"/>
    <w:tmpl w:val="91E4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6999"/>
    <w:multiLevelType w:val="hybridMultilevel"/>
    <w:tmpl w:val="9F36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39A02BC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75F2215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37F40C8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2D8D61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01A436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FFB2119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1954162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D05E456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>
    <w:nsid w:val="60FD0D48"/>
    <w:multiLevelType w:val="hybridMultilevel"/>
    <w:tmpl w:val="551ECBD0"/>
    <w:lvl w:ilvl="0" w:tplc="75F26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C402480"/>
    <w:multiLevelType w:val="hybridMultilevel"/>
    <w:tmpl w:val="AE72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C8"/>
    <w:rsid w:val="000017DF"/>
    <w:rsid w:val="0000773F"/>
    <w:rsid w:val="000125C0"/>
    <w:rsid w:val="00016D2B"/>
    <w:rsid w:val="000179B6"/>
    <w:rsid w:val="000204C6"/>
    <w:rsid w:val="00021E05"/>
    <w:rsid w:val="00023329"/>
    <w:rsid w:val="00026DD9"/>
    <w:rsid w:val="0003640D"/>
    <w:rsid w:val="00041A77"/>
    <w:rsid w:val="000526EF"/>
    <w:rsid w:val="000640AC"/>
    <w:rsid w:val="00065D0D"/>
    <w:rsid w:val="0006610D"/>
    <w:rsid w:val="00072B45"/>
    <w:rsid w:val="00073B4B"/>
    <w:rsid w:val="00084C95"/>
    <w:rsid w:val="000879E8"/>
    <w:rsid w:val="00087FE2"/>
    <w:rsid w:val="000930FF"/>
    <w:rsid w:val="00093BF1"/>
    <w:rsid w:val="00094C4B"/>
    <w:rsid w:val="00096F6E"/>
    <w:rsid w:val="000A0993"/>
    <w:rsid w:val="000A3905"/>
    <w:rsid w:val="000A3D01"/>
    <w:rsid w:val="000A584E"/>
    <w:rsid w:val="000A6525"/>
    <w:rsid w:val="000B29E7"/>
    <w:rsid w:val="000B75BB"/>
    <w:rsid w:val="000B76D4"/>
    <w:rsid w:val="000C3DCA"/>
    <w:rsid w:val="000C565C"/>
    <w:rsid w:val="000C73E6"/>
    <w:rsid w:val="000D7EE1"/>
    <w:rsid w:val="000E61A8"/>
    <w:rsid w:val="000E7898"/>
    <w:rsid w:val="000F2C4D"/>
    <w:rsid w:val="000F5036"/>
    <w:rsid w:val="000F6E47"/>
    <w:rsid w:val="00104549"/>
    <w:rsid w:val="001072A6"/>
    <w:rsid w:val="0011148C"/>
    <w:rsid w:val="0011235C"/>
    <w:rsid w:val="00114083"/>
    <w:rsid w:val="001141CC"/>
    <w:rsid w:val="00115233"/>
    <w:rsid w:val="00115245"/>
    <w:rsid w:val="00122047"/>
    <w:rsid w:val="00126D6D"/>
    <w:rsid w:val="0013039F"/>
    <w:rsid w:val="00130446"/>
    <w:rsid w:val="00131357"/>
    <w:rsid w:val="001318AF"/>
    <w:rsid w:val="00134800"/>
    <w:rsid w:val="001375B4"/>
    <w:rsid w:val="00141BEC"/>
    <w:rsid w:val="001446E8"/>
    <w:rsid w:val="001460AA"/>
    <w:rsid w:val="001466A1"/>
    <w:rsid w:val="00147E64"/>
    <w:rsid w:val="00150A06"/>
    <w:rsid w:val="0015340B"/>
    <w:rsid w:val="00160214"/>
    <w:rsid w:val="00165CFE"/>
    <w:rsid w:val="001669D3"/>
    <w:rsid w:val="00166FDE"/>
    <w:rsid w:val="00167BD0"/>
    <w:rsid w:val="00172456"/>
    <w:rsid w:val="00173151"/>
    <w:rsid w:val="00175830"/>
    <w:rsid w:val="0017693A"/>
    <w:rsid w:val="00177C9B"/>
    <w:rsid w:val="00180206"/>
    <w:rsid w:val="00183E74"/>
    <w:rsid w:val="00185512"/>
    <w:rsid w:val="001905B6"/>
    <w:rsid w:val="00196601"/>
    <w:rsid w:val="001A289E"/>
    <w:rsid w:val="001B5933"/>
    <w:rsid w:val="001B5F92"/>
    <w:rsid w:val="001C26DD"/>
    <w:rsid w:val="001C691D"/>
    <w:rsid w:val="001D1EA6"/>
    <w:rsid w:val="001D35E7"/>
    <w:rsid w:val="001D4276"/>
    <w:rsid w:val="001D43C2"/>
    <w:rsid w:val="001D6BC7"/>
    <w:rsid w:val="001E0782"/>
    <w:rsid w:val="001F1126"/>
    <w:rsid w:val="001F361D"/>
    <w:rsid w:val="001F52A8"/>
    <w:rsid w:val="001F57B2"/>
    <w:rsid w:val="001F7F7A"/>
    <w:rsid w:val="00200797"/>
    <w:rsid w:val="00200E44"/>
    <w:rsid w:val="0020355B"/>
    <w:rsid w:val="00210FA2"/>
    <w:rsid w:val="0021322B"/>
    <w:rsid w:val="00213A1D"/>
    <w:rsid w:val="0021699F"/>
    <w:rsid w:val="0022232C"/>
    <w:rsid w:val="00223456"/>
    <w:rsid w:val="00225D24"/>
    <w:rsid w:val="002276D6"/>
    <w:rsid w:val="00231CAD"/>
    <w:rsid w:val="00231D4C"/>
    <w:rsid w:val="00236DE3"/>
    <w:rsid w:val="0023730F"/>
    <w:rsid w:val="0024279A"/>
    <w:rsid w:val="00245CC7"/>
    <w:rsid w:val="00250758"/>
    <w:rsid w:val="002509FB"/>
    <w:rsid w:val="0025253F"/>
    <w:rsid w:val="00256303"/>
    <w:rsid w:val="0026010A"/>
    <w:rsid w:val="00264A6F"/>
    <w:rsid w:val="002736F3"/>
    <w:rsid w:val="00275758"/>
    <w:rsid w:val="00276A88"/>
    <w:rsid w:val="0027798E"/>
    <w:rsid w:val="00281726"/>
    <w:rsid w:val="0028304F"/>
    <w:rsid w:val="0028426B"/>
    <w:rsid w:val="00293ACC"/>
    <w:rsid w:val="002B000D"/>
    <w:rsid w:val="002B6515"/>
    <w:rsid w:val="002C7426"/>
    <w:rsid w:val="002D0428"/>
    <w:rsid w:val="002D2688"/>
    <w:rsid w:val="002D2AC6"/>
    <w:rsid w:val="002D6417"/>
    <w:rsid w:val="002D7FDB"/>
    <w:rsid w:val="002E756D"/>
    <w:rsid w:val="002F53F4"/>
    <w:rsid w:val="002F6CCB"/>
    <w:rsid w:val="00300371"/>
    <w:rsid w:val="00301E55"/>
    <w:rsid w:val="003116A8"/>
    <w:rsid w:val="00314DCB"/>
    <w:rsid w:val="00320BCC"/>
    <w:rsid w:val="00324A4D"/>
    <w:rsid w:val="00326057"/>
    <w:rsid w:val="0034786E"/>
    <w:rsid w:val="0035284C"/>
    <w:rsid w:val="00355094"/>
    <w:rsid w:val="003557AB"/>
    <w:rsid w:val="0036607F"/>
    <w:rsid w:val="00366FB6"/>
    <w:rsid w:val="00371BFE"/>
    <w:rsid w:val="003779A3"/>
    <w:rsid w:val="00387B3E"/>
    <w:rsid w:val="0039043F"/>
    <w:rsid w:val="003A507B"/>
    <w:rsid w:val="003B262D"/>
    <w:rsid w:val="003B421F"/>
    <w:rsid w:val="003B7D33"/>
    <w:rsid w:val="003C2D38"/>
    <w:rsid w:val="003C5C31"/>
    <w:rsid w:val="003D35A4"/>
    <w:rsid w:val="003D4112"/>
    <w:rsid w:val="003D4516"/>
    <w:rsid w:val="003D70CA"/>
    <w:rsid w:val="003E1D61"/>
    <w:rsid w:val="003F4702"/>
    <w:rsid w:val="003F51B1"/>
    <w:rsid w:val="00400A14"/>
    <w:rsid w:val="00401666"/>
    <w:rsid w:val="00406294"/>
    <w:rsid w:val="004077DC"/>
    <w:rsid w:val="00412FE5"/>
    <w:rsid w:val="00420776"/>
    <w:rsid w:val="0042276D"/>
    <w:rsid w:val="00436CA4"/>
    <w:rsid w:val="00437A87"/>
    <w:rsid w:val="00437CC8"/>
    <w:rsid w:val="00441DCF"/>
    <w:rsid w:val="004518A8"/>
    <w:rsid w:val="00452C6A"/>
    <w:rsid w:val="00457A5B"/>
    <w:rsid w:val="0046033A"/>
    <w:rsid w:val="00460DF1"/>
    <w:rsid w:val="0048647B"/>
    <w:rsid w:val="004920B1"/>
    <w:rsid w:val="0049239F"/>
    <w:rsid w:val="00493610"/>
    <w:rsid w:val="00493F3B"/>
    <w:rsid w:val="00493FFE"/>
    <w:rsid w:val="00494C69"/>
    <w:rsid w:val="00495955"/>
    <w:rsid w:val="00497F11"/>
    <w:rsid w:val="004A00A8"/>
    <w:rsid w:val="004A00AF"/>
    <w:rsid w:val="004A2E78"/>
    <w:rsid w:val="004A3BF9"/>
    <w:rsid w:val="004A6156"/>
    <w:rsid w:val="004B52A5"/>
    <w:rsid w:val="004B5A15"/>
    <w:rsid w:val="004B5E26"/>
    <w:rsid w:val="004C23BD"/>
    <w:rsid w:val="004C6826"/>
    <w:rsid w:val="004C78BF"/>
    <w:rsid w:val="004D037D"/>
    <w:rsid w:val="004D5065"/>
    <w:rsid w:val="004D75F3"/>
    <w:rsid w:val="004E17F5"/>
    <w:rsid w:val="004E42C6"/>
    <w:rsid w:val="004E6862"/>
    <w:rsid w:val="004F1E67"/>
    <w:rsid w:val="004F2B4A"/>
    <w:rsid w:val="004F36B3"/>
    <w:rsid w:val="004F370C"/>
    <w:rsid w:val="004F4AC4"/>
    <w:rsid w:val="004F5390"/>
    <w:rsid w:val="004F57B6"/>
    <w:rsid w:val="004F785D"/>
    <w:rsid w:val="00501B88"/>
    <w:rsid w:val="0050367C"/>
    <w:rsid w:val="00506685"/>
    <w:rsid w:val="005152C3"/>
    <w:rsid w:val="005163A0"/>
    <w:rsid w:val="00524B6A"/>
    <w:rsid w:val="0052530C"/>
    <w:rsid w:val="00535548"/>
    <w:rsid w:val="005416AF"/>
    <w:rsid w:val="00544EDC"/>
    <w:rsid w:val="00545B36"/>
    <w:rsid w:val="005478E1"/>
    <w:rsid w:val="0055217E"/>
    <w:rsid w:val="00553DCF"/>
    <w:rsid w:val="005564DA"/>
    <w:rsid w:val="00556D62"/>
    <w:rsid w:val="00556FF0"/>
    <w:rsid w:val="0056195E"/>
    <w:rsid w:val="005655DF"/>
    <w:rsid w:val="00584314"/>
    <w:rsid w:val="00587699"/>
    <w:rsid w:val="00587A89"/>
    <w:rsid w:val="00594069"/>
    <w:rsid w:val="005B49A6"/>
    <w:rsid w:val="005B527C"/>
    <w:rsid w:val="005B5964"/>
    <w:rsid w:val="005C039C"/>
    <w:rsid w:val="005C1703"/>
    <w:rsid w:val="005C220C"/>
    <w:rsid w:val="005C498E"/>
    <w:rsid w:val="005D405A"/>
    <w:rsid w:val="005D6C96"/>
    <w:rsid w:val="005E01D7"/>
    <w:rsid w:val="005E11A0"/>
    <w:rsid w:val="005E195D"/>
    <w:rsid w:val="005E2B38"/>
    <w:rsid w:val="005E4C33"/>
    <w:rsid w:val="005E7DAC"/>
    <w:rsid w:val="005F7AFF"/>
    <w:rsid w:val="006105EF"/>
    <w:rsid w:val="00611337"/>
    <w:rsid w:val="006165E3"/>
    <w:rsid w:val="006236B5"/>
    <w:rsid w:val="00625902"/>
    <w:rsid w:val="006274CD"/>
    <w:rsid w:val="00627BDB"/>
    <w:rsid w:val="00630B21"/>
    <w:rsid w:val="00634938"/>
    <w:rsid w:val="00635698"/>
    <w:rsid w:val="00640A4C"/>
    <w:rsid w:val="006601EC"/>
    <w:rsid w:val="006618E5"/>
    <w:rsid w:val="00666893"/>
    <w:rsid w:val="006734E5"/>
    <w:rsid w:val="0067366E"/>
    <w:rsid w:val="0067562A"/>
    <w:rsid w:val="0068218D"/>
    <w:rsid w:val="00690EC6"/>
    <w:rsid w:val="00691080"/>
    <w:rsid w:val="006939BC"/>
    <w:rsid w:val="00693A5C"/>
    <w:rsid w:val="006943FF"/>
    <w:rsid w:val="0069636B"/>
    <w:rsid w:val="00697085"/>
    <w:rsid w:val="006A0A74"/>
    <w:rsid w:val="006A1B76"/>
    <w:rsid w:val="006A60B2"/>
    <w:rsid w:val="006B2716"/>
    <w:rsid w:val="006C2293"/>
    <w:rsid w:val="006C2B95"/>
    <w:rsid w:val="006C508C"/>
    <w:rsid w:val="006D5A99"/>
    <w:rsid w:val="006E0020"/>
    <w:rsid w:val="006E0212"/>
    <w:rsid w:val="006E28F4"/>
    <w:rsid w:val="006E3DDA"/>
    <w:rsid w:val="006E5E96"/>
    <w:rsid w:val="006E68D3"/>
    <w:rsid w:val="006E7379"/>
    <w:rsid w:val="006F0527"/>
    <w:rsid w:val="006F06AC"/>
    <w:rsid w:val="006F078D"/>
    <w:rsid w:val="006F1AED"/>
    <w:rsid w:val="007014A0"/>
    <w:rsid w:val="00701AAF"/>
    <w:rsid w:val="0070274C"/>
    <w:rsid w:val="0070393F"/>
    <w:rsid w:val="00703AF9"/>
    <w:rsid w:val="00706B0E"/>
    <w:rsid w:val="00712A0E"/>
    <w:rsid w:val="00714550"/>
    <w:rsid w:val="00721689"/>
    <w:rsid w:val="007256F5"/>
    <w:rsid w:val="00725D48"/>
    <w:rsid w:val="00727E02"/>
    <w:rsid w:val="0075307C"/>
    <w:rsid w:val="007543F3"/>
    <w:rsid w:val="0077090C"/>
    <w:rsid w:val="00770AFA"/>
    <w:rsid w:val="007713BD"/>
    <w:rsid w:val="007729FD"/>
    <w:rsid w:val="00774808"/>
    <w:rsid w:val="00776CAB"/>
    <w:rsid w:val="00782A5E"/>
    <w:rsid w:val="00785F2F"/>
    <w:rsid w:val="00786568"/>
    <w:rsid w:val="00791FEB"/>
    <w:rsid w:val="007A006D"/>
    <w:rsid w:val="007A4938"/>
    <w:rsid w:val="007A554D"/>
    <w:rsid w:val="007A5818"/>
    <w:rsid w:val="007A5D58"/>
    <w:rsid w:val="007B0465"/>
    <w:rsid w:val="007B373E"/>
    <w:rsid w:val="007C13D2"/>
    <w:rsid w:val="007E2F83"/>
    <w:rsid w:val="007E3BCF"/>
    <w:rsid w:val="007E5867"/>
    <w:rsid w:val="007E7D78"/>
    <w:rsid w:val="007F150C"/>
    <w:rsid w:val="007F1C30"/>
    <w:rsid w:val="007F4580"/>
    <w:rsid w:val="007F60A8"/>
    <w:rsid w:val="007F771E"/>
    <w:rsid w:val="007F7F84"/>
    <w:rsid w:val="00804652"/>
    <w:rsid w:val="00806C2B"/>
    <w:rsid w:val="00813162"/>
    <w:rsid w:val="00814B2F"/>
    <w:rsid w:val="0082070E"/>
    <w:rsid w:val="00822DFB"/>
    <w:rsid w:val="00825861"/>
    <w:rsid w:val="00825ACB"/>
    <w:rsid w:val="0082786E"/>
    <w:rsid w:val="008301AF"/>
    <w:rsid w:val="00831C8C"/>
    <w:rsid w:val="008324CF"/>
    <w:rsid w:val="00833520"/>
    <w:rsid w:val="00836B00"/>
    <w:rsid w:val="0084011D"/>
    <w:rsid w:val="008414E7"/>
    <w:rsid w:val="00846295"/>
    <w:rsid w:val="00846488"/>
    <w:rsid w:val="0085127E"/>
    <w:rsid w:val="0085167A"/>
    <w:rsid w:val="0086650A"/>
    <w:rsid w:val="008671F1"/>
    <w:rsid w:val="00867B04"/>
    <w:rsid w:val="00884D88"/>
    <w:rsid w:val="00885FC6"/>
    <w:rsid w:val="00886BCD"/>
    <w:rsid w:val="00891F05"/>
    <w:rsid w:val="00895276"/>
    <w:rsid w:val="00895FE8"/>
    <w:rsid w:val="0089659E"/>
    <w:rsid w:val="008A37C8"/>
    <w:rsid w:val="008A47DF"/>
    <w:rsid w:val="008A64EE"/>
    <w:rsid w:val="008B35C1"/>
    <w:rsid w:val="008C4436"/>
    <w:rsid w:val="008D30E1"/>
    <w:rsid w:val="008E1C48"/>
    <w:rsid w:val="008E279D"/>
    <w:rsid w:val="008E35DB"/>
    <w:rsid w:val="008E3753"/>
    <w:rsid w:val="008E4CFF"/>
    <w:rsid w:val="008F1BCF"/>
    <w:rsid w:val="008F2169"/>
    <w:rsid w:val="0090236E"/>
    <w:rsid w:val="0090252E"/>
    <w:rsid w:val="009125B5"/>
    <w:rsid w:val="00913A0B"/>
    <w:rsid w:val="009176AD"/>
    <w:rsid w:val="00917EC1"/>
    <w:rsid w:val="009238E4"/>
    <w:rsid w:val="009273D7"/>
    <w:rsid w:val="00931C4E"/>
    <w:rsid w:val="00937C76"/>
    <w:rsid w:val="00937F87"/>
    <w:rsid w:val="00942B4F"/>
    <w:rsid w:val="00942DFB"/>
    <w:rsid w:val="00950124"/>
    <w:rsid w:val="009506B6"/>
    <w:rsid w:val="009535FE"/>
    <w:rsid w:val="00956871"/>
    <w:rsid w:val="009634F1"/>
    <w:rsid w:val="00973A57"/>
    <w:rsid w:val="009764D6"/>
    <w:rsid w:val="00981C15"/>
    <w:rsid w:val="0098254D"/>
    <w:rsid w:val="00987E12"/>
    <w:rsid w:val="009911A0"/>
    <w:rsid w:val="0099127D"/>
    <w:rsid w:val="00993FB7"/>
    <w:rsid w:val="0099407E"/>
    <w:rsid w:val="00997E9A"/>
    <w:rsid w:val="009A39FB"/>
    <w:rsid w:val="009A4187"/>
    <w:rsid w:val="009B1B93"/>
    <w:rsid w:val="009B3F75"/>
    <w:rsid w:val="009B486E"/>
    <w:rsid w:val="009C62E6"/>
    <w:rsid w:val="009C6FB8"/>
    <w:rsid w:val="009E51D4"/>
    <w:rsid w:val="009F2EB9"/>
    <w:rsid w:val="00A06037"/>
    <w:rsid w:val="00A12DA8"/>
    <w:rsid w:val="00A15657"/>
    <w:rsid w:val="00A24DF2"/>
    <w:rsid w:val="00A30617"/>
    <w:rsid w:val="00A30715"/>
    <w:rsid w:val="00A33AAC"/>
    <w:rsid w:val="00A4090E"/>
    <w:rsid w:val="00A417C8"/>
    <w:rsid w:val="00A42EB2"/>
    <w:rsid w:val="00A45DF2"/>
    <w:rsid w:val="00A50995"/>
    <w:rsid w:val="00A52120"/>
    <w:rsid w:val="00A55412"/>
    <w:rsid w:val="00A632C0"/>
    <w:rsid w:val="00A651C5"/>
    <w:rsid w:val="00A668F4"/>
    <w:rsid w:val="00A6712D"/>
    <w:rsid w:val="00A67175"/>
    <w:rsid w:val="00A6788E"/>
    <w:rsid w:val="00A67E81"/>
    <w:rsid w:val="00A702DA"/>
    <w:rsid w:val="00A7165B"/>
    <w:rsid w:val="00A76C8A"/>
    <w:rsid w:val="00A77B00"/>
    <w:rsid w:val="00A80592"/>
    <w:rsid w:val="00A82314"/>
    <w:rsid w:val="00A827BC"/>
    <w:rsid w:val="00A8541A"/>
    <w:rsid w:val="00A87EF2"/>
    <w:rsid w:val="00A94F6B"/>
    <w:rsid w:val="00A975C5"/>
    <w:rsid w:val="00AA073C"/>
    <w:rsid w:val="00AA2997"/>
    <w:rsid w:val="00AA2AA7"/>
    <w:rsid w:val="00AA4EE0"/>
    <w:rsid w:val="00AB4ADB"/>
    <w:rsid w:val="00AC0A62"/>
    <w:rsid w:val="00AC266D"/>
    <w:rsid w:val="00AC30B7"/>
    <w:rsid w:val="00AC7A6C"/>
    <w:rsid w:val="00AC7BB7"/>
    <w:rsid w:val="00AD14CB"/>
    <w:rsid w:val="00AD397B"/>
    <w:rsid w:val="00AD5531"/>
    <w:rsid w:val="00AD5D51"/>
    <w:rsid w:val="00AD609B"/>
    <w:rsid w:val="00AE75CF"/>
    <w:rsid w:val="00AF2820"/>
    <w:rsid w:val="00B035B9"/>
    <w:rsid w:val="00B11592"/>
    <w:rsid w:val="00B126DA"/>
    <w:rsid w:val="00B146A7"/>
    <w:rsid w:val="00B2227F"/>
    <w:rsid w:val="00B23C91"/>
    <w:rsid w:val="00B30DDD"/>
    <w:rsid w:val="00B33E1E"/>
    <w:rsid w:val="00B352C7"/>
    <w:rsid w:val="00B35349"/>
    <w:rsid w:val="00B40E01"/>
    <w:rsid w:val="00B41B87"/>
    <w:rsid w:val="00B44993"/>
    <w:rsid w:val="00B4779C"/>
    <w:rsid w:val="00B477C1"/>
    <w:rsid w:val="00B6077D"/>
    <w:rsid w:val="00B65DDD"/>
    <w:rsid w:val="00B676BD"/>
    <w:rsid w:val="00B70DF4"/>
    <w:rsid w:val="00B71540"/>
    <w:rsid w:val="00B7231A"/>
    <w:rsid w:val="00B72F90"/>
    <w:rsid w:val="00B7424B"/>
    <w:rsid w:val="00B75873"/>
    <w:rsid w:val="00B81EAA"/>
    <w:rsid w:val="00B84F3D"/>
    <w:rsid w:val="00B87B06"/>
    <w:rsid w:val="00B92BC7"/>
    <w:rsid w:val="00BA1794"/>
    <w:rsid w:val="00BA4055"/>
    <w:rsid w:val="00BA5486"/>
    <w:rsid w:val="00BA66AB"/>
    <w:rsid w:val="00BB4A55"/>
    <w:rsid w:val="00BB5F74"/>
    <w:rsid w:val="00BC2D9D"/>
    <w:rsid w:val="00BC2F56"/>
    <w:rsid w:val="00BD2715"/>
    <w:rsid w:val="00BD56D7"/>
    <w:rsid w:val="00BE12D1"/>
    <w:rsid w:val="00BE4F47"/>
    <w:rsid w:val="00BE6236"/>
    <w:rsid w:val="00BF2F9B"/>
    <w:rsid w:val="00BF4B2B"/>
    <w:rsid w:val="00BF4EB0"/>
    <w:rsid w:val="00C11E14"/>
    <w:rsid w:val="00C14585"/>
    <w:rsid w:val="00C15052"/>
    <w:rsid w:val="00C32D51"/>
    <w:rsid w:val="00C33D77"/>
    <w:rsid w:val="00C4100C"/>
    <w:rsid w:val="00C414D4"/>
    <w:rsid w:val="00C46D77"/>
    <w:rsid w:val="00C5325D"/>
    <w:rsid w:val="00C7016D"/>
    <w:rsid w:val="00C71096"/>
    <w:rsid w:val="00C8076F"/>
    <w:rsid w:val="00C81A74"/>
    <w:rsid w:val="00C82417"/>
    <w:rsid w:val="00C835A3"/>
    <w:rsid w:val="00C87611"/>
    <w:rsid w:val="00C876E7"/>
    <w:rsid w:val="00C92468"/>
    <w:rsid w:val="00C96F06"/>
    <w:rsid w:val="00CA634E"/>
    <w:rsid w:val="00CA6373"/>
    <w:rsid w:val="00CB3C77"/>
    <w:rsid w:val="00CD624F"/>
    <w:rsid w:val="00CD7030"/>
    <w:rsid w:val="00CD7C98"/>
    <w:rsid w:val="00CE2755"/>
    <w:rsid w:val="00CF0809"/>
    <w:rsid w:val="00CF776C"/>
    <w:rsid w:val="00D01AE9"/>
    <w:rsid w:val="00D02BB1"/>
    <w:rsid w:val="00D03E15"/>
    <w:rsid w:val="00D07660"/>
    <w:rsid w:val="00D116E9"/>
    <w:rsid w:val="00D1522E"/>
    <w:rsid w:val="00D244A6"/>
    <w:rsid w:val="00D27653"/>
    <w:rsid w:val="00D3209E"/>
    <w:rsid w:val="00D40350"/>
    <w:rsid w:val="00D4186C"/>
    <w:rsid w:val="00D50083"/>
    <w:rsid w:val="00D501A9"/>
    <w:rsid w:val="00D533A0"/>
    <w:rsid w:val="00D660F0"/>
    <w:rsid w:val="00D6621F"/>
    <w:rsid w:val="00D66591"/>
    <w:rsid w:val="00D66750"/>
    <w:rsid w:val="00D73787"/>
    <w:rsid w:val="00D74DA3"/>
    <w:rsid w:val="00D751E8"/>
    <w:rsid w:val="00D81F8C"/>
    <w:rsid w:val="00D865F5"/>
    <w:rsid w:val="00D951C9"/>
    <w:rsid w:val="00D968B7"/>
    <w:rsid w:val="00DA52CE"/>
    <w:rsid w:val="00DB4DC2"/>
    <w:rsid w:val="00DD05E2"/>
    <w:rsid w:val="00DD3625"/>
    <w:rsid w:val="00DD3F8D"/>
    <w:rsid w:val="00DD4A81"/>
    <w:rsid w:val="00DD4CAC"/>
    <w:rsid w:val="00DE002A"/>
    <w:rsid w:val="00DE46AD"/>
    <w:rsid w:val="00DE46E7"/>
    <w:rsid w:val="00DE64ED"/>
    <w:rsid w:val="00DE6A8C"/>
    <w:rsid w:val="00DF0D02"/>
    <w:rsid w:val="00DF0E6E"/>
    <w:rsid w:val="00DF164B"/>
    <w:rsid w:val="00DF1728"/>
    <w:rsid w:val="00DF1AB5"/>
    <w:rsid w:val="00DF389C"/>
    <w:rsid w:val="00E031EC"/>
    <w:rsid w:val="00E03DEF"/>
    <w:rsid w:val="00E142FA"/>
    <w:rsid w:val="00E166B9"/>
    <w:rsid w:val="00E16EF9"/>
    <w:rsid w:val="00E4008E"/>
    <w:rsid w:val="00E46498"/>
    <w:rsid w:val="00E46A2C"/>
    <w:rsid w:val="00E476B1"/>
    <w:rsid w:val="00E525E4"/>
    <w:rsid w:val="00E66956"/>
    <w:rsid w:val="00E7138D"/>
    <w:rsid w:val="00E741CA"/>
    <w:rsid w:val="00E74A31"/>
    <w:rsid w:val="00E82BEC"/>
    <w:rsid w:val="00E83A1B"/>
    <w:rsid w:val="00E92111"/>
    <w:rsid w:val="00E94962"/>
    <w:rsid w:val="00E94CC4"/>
    <w:rsid w:val="00EA3259"/>
    <w:rsid w:val="00EB0CEF"/>
    <w:rsid w:val="00EC24D9"/>
    <w:rsid w:val="00EC2D28"/>
    <w:rsid w:val="00ED0057"/>
    <w:rsid w:val="00ED2A22"/>
    <w:rsid w:val="00ED3EA2"/>
    <w:rsid w:val="00ED4B5C"/>
    <w:rsid w:val="00EE3214"/>
    <w:rsid w:val="00EE3C09"/>
    <w:rsid w:val="00EE54E3"/>
    <w:rsid w:val="00EF6A95"/>
    <w:rsid w:val="00F02527"/>
    <w:rsid w:val="00F2501C"/>
    <w:rsid w:val="00F27FFB"/>
    <w:rsid w:val="00F33317"/>
    <w:rsid w:val="00F40825"/>
    <w:rsid w:val="00F414DC"/>
    <w:rsid w:val="00F4356D"/>
    <w:rsid w:val="00F437B1"/>
    <w:rsid w:val="00F47222"/>
    <w:rsid w:val="00F50820"/>
    <w:rsid w:val="00F5398A"/>
    <w:rsid w:val="00F618EF"/>
    <w:rsid w:val="00F632DC"/>
    <w:rsid w:val="00F6554B"/>
    <w:rsid w:val="00F80152"/>
    <w:rsid w:val="00F820C0"/>
    <w:rsid w:val="00F87E9C"/>
    <w:rsid w:val="00F902B2"/>
    <w:rsid w:val="00F90D75"/>
    <w:rsid w:val="00F9404F"/>
    <w:rsid w:val="00FA0922"/>
    <w:rsid w:val="00FB07AC"/>
    <w:rsid w:val="00FB4A60"/>
    <w:rsid w:val="00FB5118"/>
    <w:rsid w:val="00FB6CB5"/>
    <w:rsid w:val="00FC27ED"/>
    <w:rsid w:val="00FC7AB9"/>
    <w:rsid w:val="00FD0B1B"/>
    <w:rsid w:val="00FD1184"/>
    <w:rsid w:val="00FE2F80"/>
    <w:rsid w:val="00FE3660"/>
    <w:rsid w:val="00FE4DC1"/>
    <w:rsid w:val="00FE749A"/>
    <w:rsid w:val="00FE7A0C"/>
    <w:rsid w:val="00FE7B5A"/>
    <w:rsid w:val="00FF2005"/>
    <w:rsid w:val="00FF27EA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49A6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A6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83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5008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9A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4CFF"/>
    <w:rPr>
      <w:rFonts w:cs="Times New Roman"/>
    </w:rPr>
  </w:style>
  <w:style w:type="paragraph" w:customStyle="1" w:styleId="printj">
    <w:name w:val="printj"/>
    <w:basedOn w:val="Normal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Normal"/>
    <w:uiPriority w:val="99"/>
    <w:rsid w:val="009E51D4"/>
    <w:pPr>
      <w:spacing w:before="144" w:after="288"/>
      <w:jc w:val="center"/>
    </w:pPr>
  </w:style>
  <w:style w:type="paragraph" w:styleId="NormalWeb">
    <w:name w:val="Normal (Web)"/>
    <w:basedOn w:val="Normal"/>
    <w:uiPriority w:val="99"/>
    <w:rsid w:val="00F472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4722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F33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9A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F33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49A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F33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49A6"/>
    <w:rPr>
      <w:rFonts w:cs="Times New Roman"/>
      <w:sz w:val="16"/>
      <w:szCs w:val="16"/>
    </w:rPr>
  </w:style>
  <w:style w:type="paragraph" w:customStyle="1" w:styleId="1">
    <w:name w:val="Знак1"/>
    <w:basedOn w:val="Normal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">
    <w:name w:val="Гипертекстовая ссылка"/>
    <w:uiPriority w:val="99"/>
    <w:rsid w:val="0036607F"/>
    <w:rPr>
      <w:b/>
      <w:color w:val="008000"/>
    </w:rPr>
  </w:style>
  <w:style w:type="character" w:customStyle="1" w:styleId="s101">
    <w:name w:val="s_101"/>
    <w:uiPriority w:val="99"/>
    <w:rsid w:val="009911A0"/>
    <w:rPr>
      <w:b/>
      <w:color w:val="000080"/>
      <w:sz w:val="20"/>
      <w:u w:val="none"/>
      <w:effect w:val="none"/>
    </w:rPr>
  </w:style>
  <w:style w:type="paragraph" w:styleId="NoSpacing">
    <w:name w:val="No Spacing"/>
    <w:uiPriority w:val="99"/>
    <w:qFormat/>
    <w:rsid w:val="00BE12D1"/>
    <w:rPr>
      <w:rFonts w:ascii="Calibri" w:hAnsi="Calibri" w:cs="Calibri"/>
      <w:lang w:eastAsia="en-US"/>
    </w:rPr>
  </w:style>
  <w:style w:type="paragraph" w:customStyle="1" w:styleId="10">
    <w:name w:val="Название1"/>
    <w:basedOn w:val="Normal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Normal"/>
    <w:uiPriority w:val="99"/>
    <w:rsid w:val="008A47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C50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508C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AA2997"/>
    <w:rPr>
      <w:rFonts w:cs="Times New Roman"/>
    </w:rPr>
  </w:style>
  <w:style w:type="character" w:styleId="Hyperlink">
    <w:name w:val="Hyperlink"/>
    <w:basedOn w:val="DefaultParagraphFont"/>
    <w:uiPriority w:val="99"/>
    <w:rsid w:val="00AA29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16</Pages>
  <Words>5929</Words>
  <Characters>-32766</Characters>
  <Application>Microsoft Office Outlook</Application>
  <DocSecurity>0</DocSecurity>
  <Lines>0</Lines>
  <Paragraphs>0</Paragraphs>
  <ScaleCrop>false</ScaleCrop>
  <Company>ДСР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МусатоваИВ</dc:creator>
  <cp:keywords/>
  <dc:description/>
  <cp:lastModifiedBy>Admin</cp:lastModifiedBy>
  <cp:revision>8</cp:revision>
  <cp:lastPrinted>2016-11-17T08:15:00Z</cp:lastPrinted>
  <dcterms:created xsi:type="dcterms:W3CDTF">2014-12-29T08:51:00Z</dcterms:created>
  <dcterms:modified xsi:type="dcterms:W3CDTF">2016-11-17T08:16:00Z</dcterms:modified>
</cp:coreProperties>
</file>