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5F" w:rsidRDefault="00EC2B5F" w:rsidP="00EC2B5F">
      <w:pPr>
        <w:ind w:firstLine="708"/>
        <w:jc w:val="center"/>
        <w:rPr>
          <w:b/>
          <w:sz w:val="28"/>
          <w:szCs w:val="28"/>
        </w:rPr>
      </w:pPr>
      <w:r w:rsidRPr="00EC2B5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-211455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C2B5F" w:rsidRDefault="00EC2B5F" w:rsidP="00EC2B5F">
      <w:pPr>
        <w:ind w:firstLine="708"/>
        <w:jc w:val="center"/>
        <w:rPr>
          <w:b/>
          <w:sz w:val="28"/>
          <w:szCs w:val="28"/>
        </w:rPr>
      </w:pPr>
    </w:p>
    <w:p w:rsidR="00EC2B5F" w:rsidRDefault="00EC2B5F" w:rsidP="00EC2B5F">
      <w:pPr>
        <w:ind w:firstLine="708"/>
        <w:jc w:val="center"/>
        <w:rPr>
          <w:b/>
          <w:sz w:val="28"/>
          <w:szCs w:val="28"/>
        </w:rPr>
      </w:pPr>
    </w:p>
    <w:p w:rsidR="00EC2B5F" w:rsidRDefault="006C37D5" w:rsidP="00585E2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585E2A">
        <w:rPr>
          <w:b/>
          <w:sz w:val="28"/>
          <w:szCs w:val="28"/>
        </w:rPr>
        <w:t xml:space="preserve"> </w:t>
      </w:r>
      <w:r w:rsidR="00EC2B5F">
        <w:rPr>
          <w:b/>
          <w:sz w:val="28"/>
          <w:szCs w:val="28"/>
        </w:rPr>
        <w:t xml:space="preserve">МУНИЦИПАЛЬНОГО ОБРАЗОВАНИЯ </w:t>
      </w:r>
    </w:p>
    <w:p w:rsidR="00EC2B5F" w:rsidRDefault="00EC2B5F" w:rsidP="00EC2B5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EC2B5F" w:rsidRDefault="00EC2B5F" w:rsidP="00EC2B5F">
      <w:pPr>
        <w:ind w:firstLine="708"/>
        <w:jc w:val="center"/>
        <w:rPr>
          <w:b/>
          <w:sz w:val="28"/>
          <w:szCs w:val="28"/>
        </w:rPr>
      </w:pPr>
    </w:p>
    <w:p w:rsidR="00EC2B5F" w:rsidRDefault="006C37D5" w:rsidP="00EC2B5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C2B5F" w:rsidRDefault="00EC2B5F" w:rsidP="00EC2B5F">
      <w:pPr>
        <w:ind w:firstLine="708"/>
        <w:jc w:val="both"/>
        <w:rPr>
          <w:b/>
          <w:sz w:val="28"/>
          <w:szCs w:val="28"/>
        </w:rPr>
      </w:pPr>
    </w:p>
    <w:p w:rsidR="00EC2B5F" w:rsidRPr="00EC2B5F" w:rsidRDefault="007A5512" w:rsidP="00EC2B5F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EC2B5F" w:rsidRPr="00EC2B5F">
        <w:rPr>
          <w:sz w:val="28"/>
          <w:szCs w:val="28"/>
        </w:rPr>
        <w:t xml:space="preserve"> марта 201</w:t>
      </w:r>
      <w:r w:rsidR="004D56A0">
        <w:rPr>
          <w:sz w:val="28"/>
          <w:szCs w:val="28"/>
        </w:rPr>
        <w:t>9</w:t>
      </w:r>
      <w:r w:rsidR="00EC2B5F" w:rsidRPr="00EC2B5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55</w:t>
      </w:r>
      <w:r w:rsidR="00287F89">
        <w:rPr>
          <w:sz w:val="28"/>
          <w:szCs w:val="28"/>
        </w:rPr>
        <w:t>-Р</w:t>
      </w:r>
    </w:p>
    <w:p w:rsidR="00EC2B5F" w:rsidRPr="00EC2B5F" w:rsidRDefault="00EC2B5F" w:rsidP="00EC2B5F">
      <w:pPr>
        <w:rPr>
          <w:sz w:val="28"/>
          <w:szCs w:val="28"/>
        </w:rPr>
      </w:pPr>
      <w:r w:rsidRPr="00EC2B5F">
        <w:rPr>
          <w:sz w:val="28"/>
          <w:szCs w:val="28"/>
        </w:rPr>
        <w:t>г. Красноуфимск</w:t>
      </w:r>
    </w:p>
    <w:p w:rsidR="00EB7619" w:rsidRPr="00F70FCC" w:rsidRDefault="00EB7619" w:rsidP="00EB7619">
      <w:pPr>
        <w:rPr>
          <w:sz w:val="28"/>
          <w:szCs w:val="28"/>
        </w:rPr>
      </w:pPr>
    </w:p>
    <w:p w:rsidR="00543C70" w:rsidRPr="00EC2B5F" w:rsidRDefault="00543C70" w:rsidP="00EC2B5F"/>
    <w:p w:rsidR="005D4041" w:rsidRPr="00EC2B5F" w:rsidRDefault="005D4041" w:rsidP="00EC2B5F">
      <w:pPr>
        <w:ind w:right="4931"/>
        <w:jc w:val="both"/>
        <w:rPr>
          <w:b/>
          <w:sz w:val="28"/>
          <w:szCs w:val="28"/>
        </w:rPr>
      </w:pPr>
      <w:r w:rsidRPr="00EC2B5F">
        <w:rPr>
          <w:b/>
          <w:sz w:val="28"/>
          <w:szCs w:val="28"/>
        </w:rPr>
        <w:t>Об организации обучения сотрудников</w:t>
      </w:r>
      <w:r w:rsidR="000207B1" w:rsidRPr="00EC2B5F">
        <w:rPr>
          <w:b/>
          <w:sz w:val="28"/>
          <w:szCs w:val="28"/>
        </w:rPr>
        <w:t xml:space="preserve"> </w:t>
      </w:r>
      <w:r w:rsidR="00EC2B5F" w:rsidRPr="00EC2B5F">
        <w:rPr>
          <w:b/>
          <w:sz w:val="28"/>
          <w:szCs w:val="28"/>
        </w:rPr>
        <w:t>А</w:t>
      </w:r>
      <w:r w:rsidR="00A511F2" w:rsidRPr="00EC2B5F">
        <w:rPr>
          <w:b/>
          <w:sz w:val="28"/>
          <w:szCs w:val="28"/>
        </w:rPr>
        <w:t xml:space="preserve">дминистрации </w:t>
      </w:r>
      <w:r w:rsidR="00EC2B5F" w:rsidRPr="00EC2B5F">
        <w:rPr>
          <w:b/>
          <w:sz w:val="28"/>
          <w:szCs w:val="28"/>
        </w:rPr>
        <w:t xml:space="preserve">МО Красноуфимский округ </w:t>
      </w:r>
      <w:r w:rsidRPr="00EC2B5F">
        <w:rPr>
          <w:b/>
          <w:sz w:val="28"/>
          <w:szCs w:val="28"/>
        </w:rPr>
        <w:t>при угрозе террористического акта или</w:t>
      </w:r>
      <w:r w:rsidR="00EC2B5F" w:rsidRPr="00EC2B5F">
        <w:rPr>
          <w:b/>
          <w:sz w:val="28"/>
          <w:szCs w:val="28"/>
        </w:rPr>
        <w:t xml:space="preserve"> </w:t>
      </w:r>
      <w:r w:rsidRPr="00EC2B5F">
        <w:rPr>
          <w:b/>
          <w:sz w:val="28"/>
          <w:szCs w:val="28"/>
        </w:rPr>
        <w:t>в случае его совершения в 201</w:t>
      </w:r>
      <w:r w:rsidR="004D56A0">
        <w:rPr>
          <w:b/>
          <w:sz w:val="28"/>
          <w:szCs w:val="28"/>
        </w:rPr>
        <w:t>9</w:t>
      </w:r>
      <w:r w:rsidRPr="00EC2B5F">
        <w:rPr>
          <w:b/>
          <w:sz w:val="28"/>
          <w:szCs w:val="28"/>
        </w:rPr>
        <w:t xml:space="preserve"> году</w:t>
      </w:r>
    </w:p>
    <w:p w:rsidR="005D4041" w:rsidRPr="005C6603" w:rsidRDefault="005D4041" w:rsidP="005D4041">
      <w:pPr>
        <w:ind w:right="567" w:firstLine="567"/>
        <w:jc w:val="center"/>
        <w:rPr>
          <w:szCs w:val="24"/>
        </w:rPr>
      </w:pPr>
    </w:p>
    <w:p w:rsidR="001F65AF" w:rsidRDefault="005D4041" w:rsidP="006C37D5">
      <w:pPr>
        <w:ind w:firstLine="709"/>
        <w:jc w:val="both"/>
        <w:rPr>
          <w:sz w:val="28"/>
          <w:szCs w:val="28"/>
        </w:rPr>
      </w:pPr>
      <w:r w:rsidRPr="005D4041">
        <w:rPr>
          <w:sz w:val="28"/>
          <w:szCs w:val="28"/>
        </w:rPr>
        <w:t>В соответствии с Федеральным законом от 06.03.2006</w:t>
      </w:r>
      <w:r w:rsidR="00A511F2">
        <w:rPr>
          <w:sz w:val="28"/>
          <w:szCs w:val="28"/>
        </w:rPr>
        <w:t>г.</w:t>
      </w:r>
      <w:r w:rsidRPr="005D4041">
        <w:rPr>
          <w:sz w:val="28"/>
          <w:szCs w:val="28"/>
        </w:rPr>
        <w:t xml:space="preserve"> </w:t>
      </w:r>
      <w:hyperlink r:id="rId9" w:history="1">
        <w:r w:rsidRPr="005D4041">
          <w:rPr>
            <w:color w:val="0000FF"/>
            <w:sz w:val="28"/>
            <w:szCs w:val="28"/>
          </w:rPr>
          <w:t>№ 35-ФЗ</w:t>
        </w:r>
      </w:hyperlink>
      <w:r w:rsidRPr="005D4041">
        <w:rPr>
          <w:sz w:val="28"/>
          <w:szCs w:val="28"/>
        </w:rPr>
        <w:t xml:space="preserve"> </w:t>
      </w:r>
      <w:r w:rsidR="006A0E32">
        <w:rPr>
          <w:sz w:val="28"/>
          <w:szCs w:val="28"/>
        </w:rPr>
        <w:t>«</w:t>
      </w:r>
      <w:r w:rsidRPr="005D4041">
        <w:rPr>
          <w:sz w:val="28"/>
          <w:szCs w:val="28"/>
        </w:rPr>
        <w:t>О противодействии терроризму</w:t>
      </w:r>
      <w:r w:rsidR="006A0E32">
        <w:rPr>
          <w:sz w:val="28"/>
          <w:szCs w:val="28"/>
        </w:rPr>
        <w:t>»</w:t>
      </w:r>
      <w:r w:rsidRPr="005D4041">
        <w:rPr>
          <w:sz w:val="28"/>
          <w:szCs w:val="28"/>
        </w:rPr>
        <w:t>, постановлением Правительства Российской Федерации от 04.09.2003 г. № 547 «О подготовке населения в области защиты от чрезвычайных ситуаций природного и техногенного характера», в целях подготовки сотрудников</w:t>
      </w:r>
      <w:r w:rsidR="00EC2B5F">
        <w:rPr>
          <w:sz w:val="28"/>
          <w:szCs w:val="28"/>
        </w:rPr>
        <w:t xml:space="preserve"> </w:t>
      </w:r>
      <w:r w:rsidR="00EC2B5F" w:rsidRPr="00EC2B5F">
        <w:rPr>
          <w:sz w:val="28"/>
          <w:szCs w:val="28"/>
        </w:rPr>
        <w:t xml:space="preserve">Администрации МО Красноуфимский округ </w:t>
      </w:r>
      <w:r w:rsidRPr="005D4041">
        <w:rPr>
          <w:sz w:val="28"/>
          <w:szCs w:val="28"/>
        </w:rPr>
        <w:t>способам защиты и действиям в условия</w:t>
      </w:r>
      <w:r w:rsidR="00585E2A">
        <w:rPr>
          <w:sz w:val="28"/>
          <w:szCs w:val="28"/>
        </w:rPr>
        <w:t>х</w:t>
      </w:r>
      <w:r w:rsidRPr="005D4041">
        <w:rPr>
          <w:sz w:val="28"/>
          <w:szCs w:val="28"/>
        </w:rPr>
        <w:t xml:space="preserve"> угрозы совершения или при совершении террористического акта</w:t>
      </w:r>
      <w:r w:rsidR="00EC2B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C2B5F" w:rsidRPr="007B359D">
        <w:rPr>
          <w:sz w:val="28"/>
          <w:szCs w:val="28"/>
        </w:rPr>
        <w:t>руководствуясь ст. 26</w:t>
      </w:r>
      <w:r w:rsidR="006C37D5">
        <w:rPr>
          <w:sz w:val="28"/>
          <w:szCs w:val="28"/>
        </w:rPr>
        <w:t>, 31</w:t>
      </w:r>
      <w:r w:rsidR="00EC2B5F" w:rsidRPr="007B359D">
        <w:rPr>
          <w:sz w:val="28"/>
          <w:szCs w:val="28"/>
        </w:rPr>
        <w:t xml:space="preserve"> Устава Муниципального о</w:t>
      </w:r>
      <w:r w:rsidR="006C37D5">
        <w:rPr>
          <w:sz w:val="28"/>
          <w:szCs w:val="28"/>
        </w:rPr>
        <w:t>бразования Красноуфимский округ</w:t>
      </w:r>
    </w:p>
    <w:p w:rsidR="00585E2A" w:rsidRPr="006C37D5" w:rsidRDefault="00585E2A" w:rsidP="006C37D5">
      <w:pPr>
        <w:ind w:firstLine="709"/>
        <w:jc w:val="both"/>
        <w:rPr>
          <w:sz w:val="28"/>
          <w:szCs w:val="28"/>
        </w:rPr>
      </w:pPr>
    </w:p>
    <w:p w:rsidR="000207B1" w:rsidRPr="000207B1" w:rsidRDefault="001F0120" w:rsidP="000207B1">
      <w:pPr>
        <w:ind w:right="-16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5D4041">
        <w:rPr>
          <w:sz w:val="28"/>
          <w:szCs w:val="28"/>
        </w:rPr>
        <w:t xml:space="preserve"> 1.</w:t>
      </w:r>
      <w:r w:rsidR="00E114B2" w:rsidRPr="005D4041">
        <w:rPr>
          <w:sz w:val="28"/>
          <w:szCs w:val="28"/>
        </w:rPr>
        <w:t xml:space="preserve"> </w:t>
      </w:r>
      <w:r w:rsidR="005D4041">
        <w:rPr>
          <w:sz w:val="28"/>
          <w:szCs w:val="28"/>
        </w:rPr>
        <w:t>Утвердить п</w:t>
      </w:r>
      <w:r w:rsidR="000207B1">
        <w:rPr>
          <w:sz w:val="28"/>
          <w:szCs w:val="28"/>
        </w:rPr>
        <w:t xml:space="preserve">рограмму </w:t>
      </w:r>
      <w:r>
        <w:rPr>
          <w:sz w:val="28"/>
        </w:rPr>
        <w:t>обучения сотрудников</w:t>
      </w:r>
      <w:r w:rsidR="000207B1">
        <w:rPr>
          <w:sz w:val="28"/>
          <w:szCs w:val="28"/>
        </w:rPr>
        <w:t xml:space="preserve"> </w:t>
      </w:r>
      <w:r w:rsidR="00EC2B5F" w:rsidRPr="00EC2B5F">
        <w:rPr>
          <w:sz w:val="28"/>
          <w:szCs w:val="28"/>
        </w:rPr>
        <w:t xml:space="preserve">Администрации </w:t>
      </w:r>
      <w:r w:rsidR="00EC2B5F" w:rsidRPr="007B359D">
        <w:rPr>
          <w:sz w:val="28"/>
          <w:szCs w:val="28"/>
        </w:rPr>
        <w:t>Муниципального образования Красноуфимский округ</w:t>
      </w:r>
      <w:r w:rsidR="00EC2B5F" w:rsidRPr="000207B1">
        <w:rPr>
          <w:sz w:val="28"/>
          <w:szCs w:val="28"/>
        </w:rPr>
        <w:t xml:space="preserve"> </w:t>
      </w:r>
      <w:r w:rsidR="000207B1" w:rsidRPr="000207B1">
        <w:rPr>
          <w:sz w:val="28"/>
          <w:szCs w:val="28"/>
        </w:rPr>
        <w:t>при угрозе террористического акта или</w:t>
      </w:r>
      <w:r w:rsidR="000207B1">
        <w:rPr>
          <w:sz w:val="28"/>
          <w:szCs w:val="28"/>
        </w:rPr>
        <w:t xml:space="preserve"> </w:t>
      </w:r>
      <w:r w:rsidR="000207B1" w:rsidRPr="000207B1">
        <w:rPr>
          <w:sz w:val="28"/>
          <w:szCs w:val="28"/>
        </w:rPr>
        <w:t>в случае его совершения</w:t>
      </w:r>
      <w:r w:rsidR="000207B1">
        <w:rPr>
          <w:sz w:val="28"/>
          <w:szCs w:val="28"/>
        </w:rPr>
        <w:t xml:space="preserve"> (прил</w:t>
      </w:r>
      <w:r w:rsidR="00DD0BD6">
        <w:rPr>
          <w:sz w:val="28"/>
          <w:szCs w:val="28"/>
        </w:rPr>
        <w:t>ожение 1</w:t>
      </w:r>
      <w:r w:rsidR="00616CBB">
        <w:rPr>
          <w:sz w:val="28"/>
          <w:szCs w:val="28"/>
        </w:rPr>
        <w:t>).</w:t>
      </w:r>
    </w:p>
    <w:p w:rsidR="005D4041" w:rsidRPr="005D4041" w:rsidRDefault="001F0120" w:rsidP="005D404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07B1">
        <w:rPr>
          <w:sz w:val="28"/>
          <w:szCs w:val="28"/>
        </w:rPr>
        <w:t xml:space="preserve">  2.</w:t>
      </w:r>
      <w:r w:rsidR="000207B1" w:rsidRPr="000207B1">
        <w:rPr>
          <w:sz w:val="28"/>
          <w:szCs w:val="28"/>
        </w:rPr>
        <w:t xml:space="preserve"> </w:t>
      </w:r>
      <w:r w:rsidR="00161FB9">
        <w:rPr>
          <w:sz w:val="28"/>
          <w:szCs w:val="28"/>
        </w:rPr>
        <w:t>Утвердить расписание занятий</w:t>
      </w:r>
      <w:r w:rsidR="005D4041">
        <w:rPr>
          <w:sz w:val="28"/>
          <w:szCs w:val="28"/>
        </w:rPr>
        <w:t xml:space="preserve"> с</w:t>
      </w:r>
      <w:r w:rsidR="00E3737F" w:rsidRPr="00E3737F">
        <w:rPr>
          <w:sz w:val="28"/>
          <w:szCs w:val="28"/>
        </w:rPr>
        <w:t xml:space="preserve"> </w:t>
      </w:r>
      <w:r w:rsidR="00E3737F" w:rsidRPr="005D4041">
        <w:rPr>
          <w:sz w:val="28"/>
          <w:szCs w:val="28"/>
        </w:rPr>
        <w:t xml:space="preserve">сотрудниками </w:t>
      </w:r>
      <w:r w:rsidRPr="00EC2B5F">
        <w:rPr>
          <w:sz w:val="28"/>
          <w:szCs w:val="28"/>
        </w:rPr>
        <w:t xml:space="preserve">Администрации </w:t>
      </w:r>
      <w:r w:rsidRPr="007B359D">
        <w:rPr>
          <w:sz w:val="28"/>
          <w:szCs w:val="28"/>
        </w:rPr>
        <w:t xml:space="preserve">Муниципального образования Красноуфимский </w:t>
      </w:r>
      <w:r w:rsidR="00161FB9" w:rsidRPr="005D4041">
        <w:rPr>
          <w:sz w:val="28"/>
          <w:szCs w:val="28"/>
        </w:rPr>
        <w:t>(</w:t>
      </w:r>
      <w:r w:rsidR="005D4041" w:rsidRPr="005D4041">
        <w:rPr>
          <w:sz w:val="28"/>
          <w:szCs w:val="28"/>
        </w:rPr>
        <w:t>прил</w:t>
      </w:r>
      <w:r w:rsidR="00DD0BD6">
        <w:rPr>
          <w:sz w:val="28"/>
          <w:szCs w:val="28"/>
        </w:rPr>
        <w:t>ожение 2</w:t>
      </w:r>
      <w:r w:rsidR="00616CBB">
        <w:rPr>
          <w:sz w:val="28"/>
          <w:szCs w:val="28"/>
        </w:rPr>
        <w:t>)</w:t>
      </w:r>
      <w:r w:rsidR="005D4041" w:rsidRPr="005D4041">
        <w:rPr>
          <w:sz w:val="28"/>
          <w:szCs w:val="28"/>
        </w:rPr>
        <w:t>.</w:t>
      </w:r>
    </w:p>
    <w:p w:rsidR="005D4041" w:rsidRPr="005D4041" w:rsidRDefault="001F0120" w:rsidP="005D40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4041" w:rsidRPr="005D4041">
        <w:rPr>
          <w:sz w:val="28"/>
          <w:szCs w:val="28"/>
        </w:rPr>
        <w:t xml:space="preserve">. </w:t>
      </w:r>
      <w:r w:rsidR="005D4041">
        <w:rPr>
          <w:sz w:val="28"/>
          <w:szCs w:val="28"/>
        </w:rPr>
        <w:t xml:space="preserve">Начальнику отдела по </w:t>
      </w:r>
      <w:r>
        <w:rPr>
          <w:sz w:val="28"/>
          <w:szCs w:val="28"/>
        </w:rPr>
        <w:t xml:space="preserve">делам </w:t>
      </w:r>
      <w:r w:rsidR="005D4041">
        <w:rPr>
          <w:sz w:val="28"/>
          <w:szCs w:val="28"/>
        </w:rPr>
        <w:t xml:space="preserve"> Г</w:t>
      </w:r>
      <w:r w:rsidR="00E3737F">
        <w:rPr>
          <w:sz w:val="28"/>
          <w:szCs w:val="28"/>
        </w:rPr>
        <w:t>О</w:t>
      </w:r>
      <w:r w:rsidR="005D4041">
        <w:rPr>
          <w:sz w:val="28"/>
          <w:szCs w:val="28"/>
        </w:rPr>
        <w:t xml:space="preserve"> и ЧС</w:t>
      </w:r>
      <w:r>
        <w:rPr>
          <w:sz w:val="28"/>
          <w:szCs w:val="28"/>
        </w:rPr>
        <w:t>, экологии</w:t>
      </w:r>
      <w:r w:rsidR="005D4041">
        <w:rPr>
          <w:sz w:val="28"/>
          <w:szCs w:val="28"/>
        </w:rPr>
        <w:t xml:space="preserve"> </w:t>
      </w:r>
      <w:r w:rsidRPr="00EC2B5F">
        <w:rPr>
          <w:sz w:val="28"/>
          <w:szCs w:val="28"/>
        </w:rPr>
        <w:t xml:space="preserve">Администрации </w:t>
      </w:r>
      <w:r w:rsidRPr="007B359D">
        <w:rPr>
          <w:sz w:val="28"/>
          <w:szCs w:val="28"/>
        </w:rPr>
        <w:t>Муниципального образования Красноуфимский округ</w:t>
      </w:r>
      <w:r w:rsidRPr="005D4041">
        <w:rPr>
          <w:sz w:val="28"/>
          <w:szCs w:val="28"/>
        </w:rPr>
        <w:t xml:space="preserve"> </w:t>
      </w:r>
      <w:r w:rsidR="000415C3">
        <w:rPr>
          <w:sz w:val="28"/>
          <w:szCs w:val="28"/>
        </w:rPr>
        <w:t>Голубцову А.В.:</w:t>
      </w:r>
    </w:p>
    <w:p w:rsidR="005D4041" w:rsidRPr="005D4041" w:rsidRDefault="005D4041" w:rsidP="005D4041">
      <w:pPr>
        <w:ind w:firstLine="720"/>
        <w:jc w:val="both"/>
        <w:rPr>
          <w:sz w:val="28"/>
          <w:szCs w:val="28"/>
        </w:rPr>
      </w:pPr>
      <w:r w:rsidRPr="005D4041">
        <w:rPr>
          <w:sz w:val="28"/>
          <w:szCs w:val="28"/>
        </w:rPr>
        <w:t xml:space="preserve">1) организовать проведение занятий по способам защиты и действиям в условиях угрозы совершения или при совершении террористического </w:t>
      </w:r>
      <w:r w:rsidR="00E3737F" w:rsidRPr="005D4041">
        <w:rPr>
          <w:sz w:val="28"/>
          <w:szCs w:val="28"/>
        </w:rPr>
        <w:t>акта с</w:t>
      </w:r>
      <w:r w:rsidRPr="005D4041">
        <w:rPr>
          <w:sz w:val="28"/>
          <w:szCs w:val="28"/>
        </w:rPr>
        <w:t xml:space="preserve"> сотрудниками </w:t>
      </w:r>
      <w:r w:rsidR="001F0120" w:rsidRPr="00EC2B5F">
        <w:rPr>
          <w:sz w:val="28"/>
          <w:szCs w:val="28"/>
        </w:rPr>
        <w:t xml:space="preserve">Администрации </w:t>
      </w:r>
      <w:r w:rsidR="001F0120" w:rsidRPr="007B359D">
        <w:rPr>
          <w:sz w:val="28"/>
          <w:szCs w:val="28"/>
        </w:rPr>
        <w:t>Муниципального образования Красноуфимский округ</w:t>
      </w:r>
      <w:r w:rsidR="001F0120">
        <w:rPr>
          <w:sz w:val="28"/>
          <w:szCs w:val="28"/>
        </w:rPr>
        <w:t>;</w:t>
      </w:r>
    </w:p>
    <w:p w:rsidR="005D4041" w:rsidRPr="005D4041" w:rsidRDefault="005D4041" w:rsidP="005D4041">
      <w:pPr>
        <w:ind w:firstLine="720"/>
        <w:jc w:val="both"/>
        <w:rPr>
          <w:sz w:val="28"/>
          <w:szCs w:val="28"/>
        </w:rPr>
      </w:pPr>
      <w:r w:rsidRPr="005D4041">
        <w:rPr>
          <w:sz w:val="28"/>
          <w:szCs w:val="28"/>
        </w:rPr>
        <w:t>2) вести учёт посещения занятий сотрудниками</w:t>
      </w:r>
      <w:r w:rsidR="00E3737F">
        <w:rPr>
          <w:sz w:val="28"/>
          <w:szCs w:val="28"/>
        </w:rPr>
        <w:t xml:space="preserve"> </w:t>
      </w:r>
      <w:r w:rsidR="001F0120" w:rsidRPr="00EC2B5F">
        <w:rPr>
          <w:sz w:val="28"/>
          <w:szCs w:val="28"/>
        </w:rPr>
        <w:t xml:space="preserve">Администрации </w:t>
      </w:r>
      <w:r w:rsidR="001F0120" w:rsidRPr="007B359D">
        <w:rPr>
          <w:sz w:val="28"/>
          <w:szCs w:val="28"/>
        </w:rPr>
        <w:t>Муниципального образования Красноуфимский округ</w:t>
      </w:r>
      <w:r w:rsidR="001F0120" w:rsidRPr="005D4041">
        <w:rPr>
          <w:sz w:val="28"/>
          <w:szCs w:val="28"/>
        </w:rPr>
        <w:t xml:space="preserve"> </w:t>
      </w:r>
      <w:r w:rsidRPr="005D4041">
        <w:rPr>
          <w:sz w:val="28"/>
          <w:szCs w:val="28"/>
        </w:rPr>
        <w:t>в специальных журналах;</w:t>
      </w:r>
    </w:p>
    <w:p w:rsidR="005D4041" w:rsidRPr="005D4041" w:rsidRDefault="005D4041" w:rsidP="005D4041">
      <w:pPr>
        <w:ind w:firstLine="720"/>
        <w:jc w:val="both"/>
        <w:rPr>
          <w:sz w:val="28"/>
          <w:szCs w:val="28"/>
        </w:rPr>
      </w:pPr>
      <w:r w:rsidRPr="005D4041">
        <w:rPr>
          <w:sz w:val="28"/>
          <w:szCs w:val="28"/>
        </w:rPr>
        <w:t xml:space="preserve">3) организовать работу по привлечению представителей правоохранительных органов, противопожарной - спасательной службы к проведению занятий по способам защиты и действиям в условиях угрозы совершения или при совершении террористического акта с сотрудниками </w:t>
      </w:r>
      <w:r w:rsidR="001F0120" w:rsidRPr="00EC2B5F">
        <w:rPr>
          <w:sz w:val="28"/>
          <w:szCs w:val="28"/>
        </w:rPr>
        <w:t xml:space="preserve">Администрации </w:t>
      </w:r>
      <w:r w:rsidR="001F0120" w:rsidRPr="007B359D">
        <w:rPr>
          <w:sz w:val="28"/>
          <w:szCs w:val="28"/>
        </w:rPr>
        <w:t>Муниципального образования Красноуфимский округ</w:t>
      </w:r>
      <w:r w:rsidR="001F0120">
        <w:rPr>
          <w:sz w:val="28"/>
          <w:szCs w:val="28"/>
        </w:rPr>
        <w:t>;</w:t>
      </w:r>
    </w:p>
    <w:p w:rsidR="005D4041" w:rsidRPr="005D4041" w:rsidRDefault="005D4041" w:rsidP="005D4041">
      <w:pPr>
        <w:ind w:firstLine="720"/>
        <w:jc w:val="both"/>
        <w:rPr>
          <w:sz w:val="28"/>
          <w:szCs w:val="28"/>
        </w:rPr>
      </w:pPr>
      <w:r w:rsidRPr="005D4041">
        <w:rPr>
          <w:sz w:val="28"/>
          <w:szCs w:val="28"/>
        </w:rPr>
        <w:t xml:space="preserve">4) в срок до </w:t>
      </w:r>
      <w:r w:rsidR="00A511F2">
        <w:rPr>
          <w:sz w:val="28"/>
          <w:szCs w:val="28"/>
        </w:rPr>
        <w:t>18</w:t>
      </w:r>
      <w:r w:rsidRPr="005D4041">
        <w:rPr>
          <w:sz w:val="28"/>
          <w:szCs w:val="28"/>
        </w:rPr>
        <w:t xml:space="preserve"> мая 201</w:t>
      </w:r>
      <w:r w:rsidR="004D56A0">
        <w:rPr>
          <w:sz w:val="28"/>
          <w:szCs w:val="28"/>
        </w:rPr>
        <w:t>9</w:t>
      </w:r>
      <w:r w:rsidRPr="005D4041">
        <w:rPr>
          <w:sz w:val="28"/>
          <w:szCs w:val="28"/>
        </w:rPr>
        <w:t xml:space="preserve"> года организовать тренировки по отработке действий органов местного самоуправления при установлении уровней </w:t>
      </w:r>
      <w:r w:rsidRPr="005D4041">
        <w:rPr>
          <w:sz w:val="28"/>
          <w:szCs w:val="28"/>
        </w:rPr>
        <w:lastRenderedPageBreak/>
        <w:t>террористической опасности, предусмотренных Указом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41608A" w:rsidRPr="0041608A" w:rsidRDefault="001F0120" w:rsidP="0041608A">
      <w:pPr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E3737F">
        <w:rPr>
          <w:sz w:val="28"/>
        </w:rPr>
        <w:t>.</w:t>
      </w:r>
      <w:r w:rsidR="00A32792" w:rsidRPr="004E1906">
        <w:rPr>
          <w:sz w:val="28"/>
        </w:rPr>
        <w:t xml:space="preserve"> </w:t>
      </w:r>
      <w:r w:rsidR="0041608A" w:rsidRPr="0041608A">
        <w:rPr>
          <w:sz w:val="28"/>
          <w:szCs w:val="28"/>
        </w:rPr>
        <w:t xml:space="preserve">Контроль за исполнением настоящего </w:t>
      </w:r>
      <w:r w:rsidR="00C5185C">
        <w:rPr>
          <w:sz w:val="28"/>
          <w:szCs w:val="28"/>
        </w:rPr>
        <w:t>распоряжения</w:t>
      </w:r>
      <w:r w:rsidR="0041608A" w:rsidRPr="0041608A">
        <w:rPr>
          <w:sz w:val="28"/>
          <w:szCs w:val="28"/>
        </w:rPr>
        <w:t xml:space="preserve"> возложить на заместителя главы </w:t>
      </w:r>
      <w:r w:rsidRPr="00EC2B5F">
        <w:rPr>
          <w:sz w:val="28"/>
          <w:szCs w:val="28"/>
        </w:rPr>
        <w:t xml:space="preserve">Администрации </w:t>
      </w:r>
      <w:r w:rsidRPr="007B359D">
        <w:rPr>
          <w:sz w:val="28"/>
          <w:szCs w:val="28"/>
        </w:rPr>
        <w:t>Муниципального образования Красноуфимский округ</w:t>
      </w:r>
      <w:r w:rsidRPr="0041608A">
        <w:rPr>
          <w:sz w:val="28"/>
          <w:szCs w:val="28"/>
        </w:rPr>
        <w:t xml:space="preserve"> </w:t>
      </w:r>
      <w:r w:rsidR="0041608A" w:rsidRPr="0041608A">
        <w:rPr>
          <w:sz w:val="28"/>
          <w:szCs w:val="28"/>
        </w:rPr>
        <w:t xml:space="preserve">по </w:t>
      </w:r>
      <w:r>
        <w:rPr>
          <w:sz w:val="28"/>
          <w:szCs w:val="28"/>
        </w:rPr>
        <w:t>общим вопросам</w:t>
      </w:r>
      <w:r w:rsidR="00E3737F">
        <w:rPr>
          <w:sz w:val="28"/>
          <w:szCs w:val="28"/>
        </w:rPr>
        <w:t xml:space="preserve"> </w:t>
      </w:r>
      <w:r>
        <w:rPr>
          <w:sz w:val="28"/>
          <w:szCs w:val="28"/>
        </w:rPr>
        <w:t>Шандыбина Е.С.</w:t>
      </w:r>
    </w:p>
    <w:p w:rsidR="00C73E77" w:rsidRDefault="00F3223A" w:rsidP="0041608A">
      <w:pPr>
        <w:ind w:firstLine="709"/>
        <w:jc w:val="both"/>
      </w:pPr>
      <w:r>
        <w:tab/>
      </w:r>
    </w:p>
    <w:p w:rsidR="001F0120" w:rsidRDefault="001F0120" w:rsidP="0041608A">
      <w:pPr>
        <w:ind w:firstLine="709"/>
        <w:jc w:val="both"/>
      </w:pPr>
    </w:p>
    <w:p w:rsidR="001950D7" w:rsidRDefault="001950D7" w:rsidP="00F3223A">
      <w:pPr>
        <w:pStyle w:val="a5"/>
        <w:tabs>
          <w:tab w:val="left" w:pos="929"/>
        </w:tabs>
      </w:pPr>
    </w:p>
    <w:p w:rsidR="001F0120" w:rsidRDefault="00A11FF9" w:rsidP="001F0120">
      <w:pPr>
        <w:pStyle w:val="a5"/>
        <w:ind w:left="-295" w:firstLine="354"/>
      </w:pPr>
      <w:r w:rsidRPr="00EC5F35">
        <w:t>Глава</w:t>
      </w:r>
      <w:r w:rsidR="0092764A">
        <w:t xml:space="preserve"> </w:t>
      </w:r>
    </w:p>
    <w:p w:rsidR="001F0120" w:rsidRDefault="001F0120" w:rsidP="001F0120">
      <w:pPr>
        <w:ind w:left="-295" w:firstLine="354"/>
        <w:rPr>
          <w:sz w:val="28"/>
        </w:rPr>
      </w:pPr>
      <w:r w:rsidRPr="001F0120">
        <w:rPr>
          <w:sz w:val="28"/>
        </w:rPr>
        <w:t xml:space="preserve">Муниципального образования </w:t>
      </w:r>
    </w:p>
    <w:p w:rsidR="00D83F65" w:rsidRDefault="001F0120" w:rsidP="001F0120">
      <w:pPr>
        <w:ind w:left="-295" w:firstLine="354"/>
        <w:rPr>
          <w:sz w:val="28"/>
        </w:rPr>
      </w:pPr>
      <w:r w:rsidRPr="001F0120">
        <w:rPr>
          <w:sz w:val="28"/>
        </w:rPr>
        <w:t>Красноуфимский округ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 Ряписов</w:t>
      </w: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6C37D5" w:rsidRDefault="006C37D5" w:rsidP="001F0120">
      <w:pPr>
        <w:ind w:left="-295" w:firstLine="354"/>
        <w:rPr>
          <w:sz w:val="28"/>
        </w:rPr>
      </w:pPr>
    </w:p>
    <w:p w:rsidR="006C37D5" w:rsidRDefault="006C37D5" w:rsidP="001F0120">
      <w:pPr>
        <w:ind w:left="-295" w:firstLine="354"/>
        <w:rPr>
          <w:sz w:val="28"/>
        </w:rPr>
      </w:pPr>
    </w:p>
    <w:p w:rsidR="006C37D5" w:rsidRDefault="006C37D5" w:rsidP="001F0120">
      <w:pPr>
        <w:ind w:left="-295" w:firstLine="354"/>
        <w:rPr>
          <w:sz w:val="28"/>
        </w:rPr>
      </w:pPr>
    </w:p>
    <w:p w:rsidR="006C37D5" w:rsidRDefault="006C37D5" w:rsidP="001F0120">
      <w:pPr>
        <w:ind w:left="-295" w:firstLine="354"/>
        <w:rPr>
          <w:sz w:val="28"/>
        </w:rPr>
      </w:pPr>
    </w:p>
    <w:p w:rsidR="006C37D5" w:rsidRDefault="006C37D5" w:rsidP="001F0120">
      <w:pPr>
        <w:ind w:left="-295" w:firstLine="354"/>
        <w:rPr>
          <w:sz w:val="28"/>
        </w:rPr>
      </w:pPr>
    </w:p>
    <w:p w:rsidR="006C37D5" w:rsidRDefault="006C37D5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3"/>
        <w:gridCol w:w="2660"/>
        <w:gridCol w:w="2154"/>
      </w:tblGrid>
      <w:tr w:rsidR="00DD0BD6" w:rsidTr="00456DD3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D6" w:rsidRDefault="00DD0BD6" w:rsidP="00456DD3">
            <w:pPr>
              <w:pStyle w:val="a5"/>
              <w:jc w:val="center"/>
            </w:pPr>
            <w:r>
              <w:lastRenderedPageBreak/>
              <w:t>Согласовано: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D6" w:rsidRDefault="00DD0BD6" w:rsidP="00456DD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И.О. Ф.</w:t>
            </w:r>
          </w:p>
        </w:tc>
      </w:tr>
      <w:tr w:rsidR="00DD0BD6" w:rsidTr="00456DD3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D6" w:rsidRDefault="00DD0BD6" w:rsidP="00456DD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МО Красноуфимский округ по общим вопросам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D6" w:rsidRDefault="00DD0BD6" w:rsidP="00456DD3">
            <w:pPr>
              <w:pStyle w:val="a5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D6" w:rsidRDefault="00DD0BD6" w:rsidP="00456DD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Е.С. Шандыбин</w:t>
            </w:r>
          </w:p>
        </w:tc>
      </w:tr>
      <w:tr w:rsidR="00DD0BD6" w:rsidTr="00456DD3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D6" w:rsidRDefault="00DD0BD6" w:rsidP="00456DD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Начальник организационно-методического отдела администрации Муниципального образования Красноуфимский округ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D6" w:rsidRDefault="00DD0BD6" w:rsidP="00456DD3">
            <w:pPr>
              <w:pStyle w:val="a5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D6" w:rsidRDefault="00DD0BD6" w:rsidP="00456DD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Л.В. Матвеева</w:t>
            </w:r>
          </w:p>
        </w:tc>
      </w:tr>
      <w:tr w:rsidR="00DD0BD6" w:rsidTr="00456DD3">
        <w:trPr>
          <w:trHeight w:val="849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D6" w:rsidRDefault="00DD0BD6" w:rsidP="00456DD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Начальник юридического отдела</w:t>
            </w:r>
          </w:p>
          <w:p w:rsidR="00DD0BD6" w:rsidRDefault="00DD0BD6" w:rsidP="00456DD3">
            <w:pPr>
              <w:pStyle w:val="a5"/>
              <w:rPr>
                <w:sz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D6" w:rsidRDefault="00DD0BD6" w:rsidP="00456DD3">
            <w:pPr>
              <w:pStyle w:val="a5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D6" w:rsidRDefault="00DD0BD6" w:rsidP="00456DD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В.В. Полежаев</w:t>
            </w:r>
          </w:p>
        </w:tc>
      </w:tr>
      <w:tr w:rsidR="00DD0BD6" w:rsidTr="00456DD3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D6" w:rsidRDefault="00DD0BD6" w:rsidP="00456DD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Исполнитель: Начальник отдела по делам ГО и ЧС, экологии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D6" w:rsidRDefault="00DD0BD6" w:rsidP="00456DD3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D6" w:rsidRDefault="00DD0BD6" w:rsidP="00456DD3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А.В. Голубцов</w:t>
            </w:r>
          </w:p>
        </w:tc>
      </w:tr>
      <w:tr w:rsidR="00DD0BD6" w:rsidTr="00456DD3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D6" w:rsidRDefault="00DD0BD6" w:rsidP="00456DD3">
            <w:pPr>
              <w:pStyle w:val="a5"/>
              <w:rPr>
                <w:sz w:val="24"/>
              </w:rPr>
            </w:pPr>
            <w:r>
              <w:rPr>
                <w:sz w:val="24"/>
              </w:rPr>
              <w:t>Рассылка:</w:t>
            </w:r>
          </w:p>
          <w:p w:rsidR="00DD0BD6" w:rsidRDefault="00DD0BD6" w:rsidP="00456DD3">
            <w:pPr>
              <w:pStyle w:val="a5"/>
              <w:rPr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D6" w:rsidRDefault="00DD0BD6" w:rsidP="00456DD3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дело – 1,</w:t>
            </w:r>
          </w:p>
          <w:p w:rsidR="00DD0BD6" w:rsidRDefault="00DD0BD6" w:rsidP="00456DD3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Территориальные отделы – 26,</w:t>
            </w:r>
          </w:p>
          <w:p w:rsidR="00DD0BD6" w:rsidRDefault="00DD0BD6" w:rsidP="00456DD3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ОГПН – 1,</w:t>
            </w:r>
          </w:p>
          <w:p w:rsidR="00DD0BD6" w:rsidRDefault="00DD0BD6" w:rsidP="00456DD3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МО МВД России «Красноуфимский» – 1,</w:t>
            </w:r>
          </w:p>
          <w:p w:rsidR="00DD0BD6" w:rsidRDefault="00DD0BD6" w:rsidP="00456DD3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УФСБ – 1.</w:t>
            </w:r>
          </w:p>
        </w:tc>
      </w:tr>
    </w:tbl>
    <w:p w:rsidR="00DD0BD6" w:rsidRDefault="00DD0BD6" w:rsidP="001F0120">
      <w:pPr>
        <w:ind w:left="-295" w:firstLine="354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1F0120">
      <w:pPr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4D56A0" w:rsidRDefault="004D56A0" w:rsidP="00FB7857">
      <w:pPr>
        <w:ind w:left="6663"/>
        <w:rPr>
          <w:bCs/>
          <w:szCs w:val="24"/>
        </w:rPr>
      </w:pPr>
    </w:p>
    <w:p w:rsidR="004D56A0" w:rsidRDefault="004D56A0" w:rsidP="00FB7857">
      <w:pPr>
        <w:ind w:left="6663"/>
        <w:rPr>
          <w:bCs/>
          <w:szCs w:val="24"/>
        </w:rPr>
      </w:pPr>
    </w:p>
    <w:p w:rsidR="004D56A0" w:rsidRDefault="004D56A0" w:rsidP="00FB7857">
      <w:pPr>
        <w:ind w:left="6663"/>
        <w:rPr>
          <w:bCs/>
          <w:szCs w:val="24"/>
        </w:rPr>
      </w:pPr>
    </w:p>
    <w:p w:rsidR="004D56A0" w:rsidRDefault="004D56A0" w:rsidP="00FB7857">
      <w:pPr>
        <w:ind w:left="6663"/>
        <w:rPr>
          <w:bCs/>
          <w:szCs w:val="24"/>
        </w:rPr>
      </w:pPr>
    </w:p>
    <w:p w:rsidR="004D56A0" w:rsidRDefault="004D56A0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DD0BD6" w:rsidRDefault="00DD0BD6" w:rsidP="001F0120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b/>
        </w:rPr>
      </w:pPr>
    </w:p>
    <w:p w:rsidR="00616CBB" w:rsidRPr="001F0120" w:rsidRDefault="001F0120" w:rsidP="001F0120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b/>
        </w:rPr>
      </w:pPr>
      <w:r w:rsidRPr="001F0120">
        <w:rPr>
          <w:rFonts w:ascii="Times New Roman" w:hAnsi="Times New Roman" w:cs="Times New Roman"/>
          <w:b/>
        </w:rPr>
        <w:lastRenderedPageBreak/>
        <w:t>Приложение</w:t>
      </w:r>
      <w:r w:rsidR="00DD0BD6">
        <w:rPr>
          <w:rFonts w:ascii="Times New Roman" w:hAnsi="Times New Roman" w:cs="Times New Roman"/>
          <w:b/>
        </w:rPr>
        <w:t xml:space="preserve"> 1</w:t>
      </w:r>
    </w:p>
    <w:p w:rsidR="00616CBB" w:rsidRDefault="001F0120" w:rsidP="001F0120">
      <w:pPr>
        <w:pStyle w:val="ConsPlusNormal"/>
        <w:ind w:left="63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6C37D5">
        <w:rPr>
          <w:rFonts w:ascii="Times New Roman" w:hAnsi="Times New Roman" w:cs="Times New Roman"/>
        </w:rPr>
        <w:t>распоряжению Администрации</w:t>
      </w:r>
    </w:p>
    <w:p w:rsidR="00616CBB" w:rsidRDefault="001F0120" w:rsidP="001F0120">
      <w:pPr>
        <w:pStyle w:val="ConsPlusNormal"/>
        <w:ind w:left="63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Красноуфимский округ</w:t>
      </w:r>
    </w:p>
    <w:p w:rsidR="00616CBB" w:rsidRDefault="00287F89" w:rsidP="001F0120">
      <w:pPr>
        <w:pStyle w:val="ConsPlusNormal"/>
        <w:ind w:left="63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7A5512">
        <w:rPr>
          <w:rFonts w:ascii="Times New Roman" w:hAnsi="Times New Roman" w:cs="Times New Roman"/>
        </w:rPr>
        <w:t>22</w:t>
      </w:r>
      <w:r w:rsidR="00616CBB">
        <w:rPr>
          <w:rFonts w:ascii="Times New Roman" w:hAnsi="Times New Roman" w:cs="Times New Roman"/>
        </w:rPr>
        <w:t xml:space="preserve"> </w:t>
      </w:r>
      <w:r w:rsidR="001F0120">
        <w:rPr>
          <w:rFonts w:ascii="Times New Roman" w:hAnsi="Times New Roman" w:cs="Times New Roman"/>
        </w:rPr>
        <w:t>марта</w:t>
      </w:r>
      <w:r w:rsidR="00616CBB">
        <w:rPr>
          <w:rFonts w:ascii="Times New Roman" w:hAnsi="Times New Roman" w:cs="Times New Roman"/>
        </w:rPr>
        <w:t xml:space="preserve"> 201</w:t>
      </w:r>
      <w:r w:rsidR="004D56A0">
        <w:rPr>
          <w:rFonts w:ascii="Times New Roman" w:hAnsi="Times New Roman" w:cs="Times New Roman"/>
        </w:rPr>
        <w:t>9</w:t>
      </w:r>
      <w:r w:rsidR="00616CBB">
        <w:rPr>
          <w:rFonts w:ascii="Times New Roman" w:hAnsi="Times New Roman" w:cs="Times New Roman"/>
        </w:rPr>
        <w:t xml:space="preserve"> г. №</w:t>
      </w:r>
      <w:r w:rsidR="004D56A0">
        <w:rPr>
          <w:rFonts w:ascii="Times New Roman" w:hAnsi="Times New Roman" w:cs="Times New Roman"/>
        </w:rPr>
        <w:t xml:space="preserve"> </w:t>
      </w:r>
      <w:r w:rsidR="007A5512">
        <w:rPr>
          <w:rFonts w:ascii="Times New Roman" w:hAnsi="Times New Roman" w:cs="Times New Roman"/>
        </w:rPr>
        <w:t>55</w:t>
      </w:r>
      <w:r>
        <w:rPr>
          <w:rFonts w:ascii="Times New Roman" w:hAnsi="Times New Roman" w:cs="Times New Roman"/>
        </w:rPr>
        <w:t>-Р</w:t>
      </w:r>
    </w:p>
    <w:p w:rsidR="000207B1" w:rsidRPr="000207B1" w:rsidRDefault="000207B1" w:rsidP="000207B1">
      <w:pPr>
        <w:pStyle w:val="1"/>
        <w:rPr>
          <w:szCs w:val="24"/>
        </w:rPr>
      </w:pPr>
    </w:p>
    <w:p w:rsidR="000207B1" w:rsidRDefault="000207B1" w:rsidP="000207B1">
      <w:pPr>
        <w:pStyle w:val="1"/>
      </w:pPr>
    </w:p>
    <w:p w:rsidR="000207B1" w:rsidRDefault="000207B1" w:rsidP="000207B1">
      <w:pPr>
        <w:pStyle w:val="1"/>
      </w:pPr>
      <w:r>
        <w:t>ПРОГРАММА</w:t>
      </w:r>
    </w:p>
    <w:p w:rsidR="000207B1" w:rsidRPr="001F0120" w:rsidRDefault="000207B1" w:rsidP="001F0120">
      <w:pPr>
        <w:ind w:right="-16"/>
        <w:jc w:val="center"/>
        <w:rPr>
          <w:sz w:val="28"/>
          <w:szCs w:val="28"/>
        </w:rPr>
      </w:pPr>
      <w:r w:rsidRPr="00DC3FF9">
        <w:rPr>
          <w:sz w:val="28"/>
        </w:rPr>
        <w:t xml:space="preserve">обучения сотрудников </w:t>
      </w:r>
      <w:r w:rsidR="001F0120" w:rsidRPr="00EC2B5F">
        <w:rPr>
          <w:sz w:val="28"/>
          <w:szCs w:val="28"/>
        </w:rPr>
        <w:t xml:space="preserve">Администрации </w:t>
      </w:r>
      <w:r w:rsidR="001F0120" w:rsidRPr="007B359D">
        <w:rPr>
          <w:sz w:val="28"/>
          <w:szCs w:val="28"/>
        </w:rPr>
        <w:t>Муниципального образования Красноуфимский округ</w:t>
      </w:r>
      <w:r w:rsidR="001F0120" w:rsidRPr="000207B1">
        <w:rPr>
          <w:sz w:val="28"/>
          <w:szCs w:val="28"/>
        </w:rPr>
        <w:t xml:space="preserve"> </w:t>
      </w:r>
      <w:r w:rsidRPr="000207B1">
        <w:rPr>
          <w:sz w:val="28"/>
          <w:szCs w:val="28"/>
        </w:rPr>
        <w:t>при угрозе террористического акта или в случае его совершения</w:t>
      </w:r>
    </w:p>
    <w:p w:rsidR="000207B1" w:rsidRPr="00DC3FF9" w:rsidRDefault="000207B1" w:rsidP="000207B1">
      <w:pPr>
        <w:ind w:firstLine="720"/>
        <w:jc w:val="both"/>
      </w:pPr>
    </w:p>
    <w:tbl>
      <w:tblPr>
        <w:tblW w:w="1006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812"/>
        <w:gridCol w:w="1701"/>
        <w:gridCol w:w="1701"/>
      </w:tblGrid>
      <w:tr w:rsidR="000207B1" w:rsidRPr="00DC3FF9" w:rsidTr="00D65D5C">
        <w:tc>
          <w:tcPr>
            <w:tcW w:w="851" w:type="dxa"/>
          </w:tcPr>
          <w:p w:rsidR="000207B1" w:rsidRPr="007F0A5E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A5E">
              <w:rPr>
                <w:rFonts w:ascii="Times New Roman" w:hAnsi="Times New Roman"/>
              </w:rPr>
              <w:t>№</w:t>
            </w:r>
          </w:p>
          <w:p w:rsidR="000207B1" w:rsidRPr="00DC3FF9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F9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5812" w:type="dxa"/>
          </w:tcPr>
          <w:p w:rsidR="000207B1" w:rsidRPr="00DC3FF9" w:rsidRDefault="000207B1" w:rsidP="00E5276F">
            <w:pPr>
              <w:pStyle w:val="2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F9">
              <w:rPr>
                <w:rFonts w:ascii="Times New Roman" w:hAnsi="Times New Roman"/>
                <w:sz w:val="28"/>
                <w:szCs w:val="28"/>
              </w:rPr>
              <w:t>Наименование тем занятий</w:t>
            </w:r>
          </w:p>
        </w:tc>
        <w:tc>
          <w:tcPr>
            <w:tcW w:w="1701" w:type="dxa"/>
          </w:tcPr>
          <w:p w:rsidR="000207B1" w:rsidRPr="00DC3FF9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F9">
              <w:rPr>
                <w:rFonts w:ascii="Times New Roman" w:hAnsi="Times New Roman"/>
                <w:sz w:val="28"/>
                <w:szCs w:val="28"/>
              </w:rPr>
              <w:t>Вид занятия</w:t>
            </w:r>
          </w:p>
        </w:tc>
        <w:tc>
          <w:tcPr>
            <w:tcW w:w="1701" w:type="dxa"/>
          </w:tcPr>
          <w:p w:rsidR="000207B1" w:rsidRPr="00DC3FF9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F9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0207B1" w:rsidRPr="00DC3FF9" w:rsidTr="00D65D5C">
        <w:tc>
          <w:tcPr>
            <w:tcW w:w="851" w:type="dxa"/>
          </w:tcPr>
          <w:p w:rsidR="000207B1" w:rsidRPr="00D65D5C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65D5C">
              <w:rPr>
                <w:rFonts w:ascii="Times New Roman" w:hAnsi="Times New Roman"/>
                <w:szCs w:val="24"/>
              </w:rPr>
              <w:t>1.</w:t>
            </w:r>
          </w:p>
          <w:p w:rsidR="000207B1" w:rsidRPr="00D65D5C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D65D5C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D65D5C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65D5C">
              <w:rPr>
                <w:rFonts w:ascii="Times New Roman" w:hAnsi="Times New Roman"/>
                <w:szCs w:val="24"/>
              </w:rPr>
              <w:t>2.</w:t>
            </w:r>
          </w:p>
          <w:p w:rsidR="000207B1" w:rsidRPr="00D65D5C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D65D5C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D65D5C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65D5C">
              <w:rPr>
                <w:rFonts w:ascii="Times New Roman" w:hAnsi="Times New Roman"/>
                <w:szCs w:val="24"/>
              </w:rPr>
              <w:t>3.</w:t>
            </w:r>
          </w:p>
          <w:p w:rsidR="000207B1" w:rsidRPr="00D65D5C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D65D5C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D65D5C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65D5C">
              <w:rPr>
                <w:rFonts w:ascii="Times New Roman" w:hAnsi="Times New Roman"/>
                <w:szCs w:val="24"/>
              </w:rPr>
              <w:t>4.</w:t>
            </w:r>
          </w:p>
          <w:p w:rsidR="000207B1" w:rsidRPr="00D65D5C" w:rsidRDefault="000207B1" w:rsidP="00E5276F">
            <w:pPr>
              <w:pStyle w:val="21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  <w:p w:rsidR="000207B1" w:rsidRPr="00D65D5C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65D5C">
              <w:rPr>
                <w:rFonts w:ascii="Times New Roman" w:hAnsi="Times New Roman"/>
                <w:szCs w:val="24"/>
              </w:rPr>
              <w:t>5.</w:t>
            </w:r>
          </w:p>
          <w:p w:rsidR="000207B1" w:rsidRPr="00D65D5C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D65D5C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65D5C">
              <w:rPr>
                <w:rFonts w:ascii="Times New Roman" w:hAnsi="Times New Roman"/>
                <w:szCs w:val="24"/>
              </w:rPr>
              <w:t>6.</w:t>
            </w:r>
          </w:p>
          <w:p w:rsidR="000207B1" w:rsidRPr="00D65D5C" w:rsidRDefault="000207B1" w:rsidP="00E5276F">
            <w:pPr>
              <w:pStyle w:val="21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  <w:p w:rsidR="000207B1" w:rsidRPr="00D65D5C" w:rsidRDefault="000207B1" w:rsidP="00E5276F">
            <w:pPr>
              <w:pStyle w:val="21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  <w:p w:rsidR="00D65D5C" w:rsidRPr="00D65D5C" w:rsidRDefault="00D65D5C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65D5C" w:rsidRPr="00D65D5C" w:rsidRDefault="00D65D5C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65D5C" w:rsidRPr="00D65D5C" w:rsidRDefault="00D65D5C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65D5C" w:rsidRPr="00D65D5C" w:rsidRDefault="00D65D5C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D65D5C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65D5C">
              <w:rPr>
                <w:rFonts w:ascii="Times New Roman" w:hAnsi="Times New Roman"/>
                <w:szCs w:val="24"/>
              </w:rPr>
              <w:t>7.</w:t>
            </w:r>
          </w:p>
          <w:p w:rsidR="000207B1" w:rsidRPr="00D65D5C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D65D5C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65D5C">
              <w:rPr>
                <w:rFonts w:ascii="Times New Roman" w:hAnsi="Times New Roman"/>
                <w:szCs w:val="24"/>
              </w:rPr>
              <w:t>8.</w:t>
            </w:r>
          </w:p>
          <w:p w:rsidR="000207B1" w:rsidRPr="00DC3FF9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07B1" w:rsidRDefault="000207B1" w:rsidP="00E5276F">
            <w:pPr>
              <w:pStyle w:val="21"/>
              <w:spacing w:line="240" w:lineRule="auto"/>
              <w:ind w:firstLine="317"/>
              <w:rPr>
                <w:rFonts w:ascii="Times New Roman" w:hAnsi="Times New Roman"/>
                <w:szCs w:val="24"/>
              </w:rPr>
            </w:pPr>
            <w:r w:rsidRPr="00646248">
              <w:rPr>
                <w:rFonts w:ascii="Times New Roman" w:hAnsi="Times New Roman"/>
                <w:szCs w:val="24"/>
              </w:rPr>
              <w:t>Действия работников организаций при угрозе террористического акта на территории организации и в случае его совершения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945B27" w:rsidRDefault="00945B27" w:rsidP="00E5276F">
            <w:pPr>
              <w:pStyle w:val="21"/>
              <w:spacing w:line="240" w:lineRule="auto"/>
              <w:ind w:firstLine="317"/>
              <w:rPr>
                <w:b/>
                <w:szCs w:val="24"/>
              </w:rPr>
            </w:pPr>
            <w:r w:rsidRPr="00945B27">
              <w:rPr>
                <w:rFonts w:ascii="Times New Roman" w:hAnsi="Times New Roman"/>
                <w:szCs w:val="24"/>
              </w:rPr>
              <w:t>Правила и порядок оказания первой помощи себе и пострадавшим при совершении террористических актов. Основы ухода за больными</w:t>
            </w:r>
            <w:r w:rsidRPr="00646248">
              <w:rPr>
                <w:b/>
                <w:szCs w:val="24"/>
              </w:rPr>
              <w:t>.</w:t>
            </w:r>
          </w:p>
          <w:p w:rsidR="000207B1" w:rsidRDefault="00945B27" w:rsidP="00945B27">
            <w:pPr>
              <w:pStyle w:val="21"/>
              <w:spacing w:line="240" w:lineRule="auto"/>
              <w:ind w:firstLine="317"/>
              <w:rPr>
                <w:rFonts w:ascii="Times New Roman" w:hAnsi="Times New Roman"/>
                <w:szCs w:val="24"/>
              </w:rPr>
            </w:pPr>
            <w:r w:rsidRPr="00945B27">
              <w:rPr>
                <w:rFonts w:ascii="Times New Roman" w:hAnsi="Times New Roman"/>
                <w:szCs w:val="24"/>
              </w:rPr>
              <w:t>Обнаружение подозрительного предмета</w:t>
            </w:r>
            <w:r>
              <w:rPr>
                <w:rFonts w:ascii="Times New Roman" w:hAnsi="Times New Roman"/>
                <w:szCs w:val="24"/>
              </w:rPr>
              <w:t>, который может оказаться взрывным устройством</w:t>
            </w:r>
            <w:r w:rsidRPr="00945B27">
              <w:rPr>
                <w:rFonts w:ascii="Times New Roman" w:hAnsi="Times New Roman"/>
                <w:szCs w:val="24"/>
              </w:rPr>
              <w:t xml:space="preserve"> </w:t>
            </w:r>
          </w:p>
          <w:p w:rsidR="00945B27" w:rsidRDefault="00945B27" w:rsidP="00945B27">
            <w:pPr>
              <w:pStyle w:val="21"/>
              <w:spacing w:line="240" w:lineRule="auto"/>
              <w:ind w:firstLine="317"/>
              <w:rPr>
                <w:rFonts w:ascii="Times New Roman" w:hAnsi="Times New Roman"/>
                <w:szCs w:val="24"/>
              </w:rPr>
            </w:pPr>
          </w:p>
          <w:p w:rsidR="00945B27" w:rsidRDefault="00945B27" w:rsidP="00945B27">
            <w:pPr>
              <w:pStyle w:val="21"/>
              <w:spacing w:line="240" w:lineRule="auto"/>
              <w:ind w:firstLine="31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Поведение в толпе в случае совершения террористического акта, меры безопасности</w:t>
            </w:r>
          </w:p>
          <w:p w:rsidR="00945B27" w:rsidRDefault="00945B27" w:rsidP="00945B27">
            <w:pPr>
              <w:pStyle w:val="21"/>
              <w:spacing w:line="240" w:lineRule="auto"/>
              <w:ind w:firstLine="31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Захват в заложники в случае совершения террористического акта, меры безопасности</w:t>
            </w:r>
          </w:p>
          <w:p w:rsidR="00945B27" w:rsidRDefault="00945B27" w:rsidP="00945B27">
            <w:pPr>
              <w:pStyle w:val="21"/>
              <w:spacing w:line="240" w:lineRule="auto"/>
              <w:ind w:firstLine="31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Установление уровней террористической опасности</w:t>
            </w:r>
            <w:r w:rsidR="00D65D5C">
              <w:rPr>
                <w:rFonts w:ascii="Times New Roman" w:hAnsi="Times New Roman"/>
                <w:szCs w:val="24"/>
              </w:rPr>
              <w:t xml:space="preserve"> предусмотренных </w:t>
            </w:r>
            <w:r w:rsidR="00D65D5C" w:rsidRPr="00D65D5C">
              <w:rPr>
                <w:rFonts w:ascii="Times New Roman" w:hAnsi="Times New Roman"/>
                <w:szCs w:val="24"/>
              </w:rPr>
              <w:t>Указом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</w:p>
          <w:p w:rsidR="00D65D5C" w:rsidRDefault="00D65D5C" w:rsidP="00D65D5C">
            <w:pPr>
              <w:pStyle w:val="21"/>
              <w:spacing w:line="240" w:lineRule="auto"/>
              <w:ind w:firstLine="31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Меры безопасности при захвате самолёта террористами</w:t>
            </w:r>
          </w:p>
          <w:p w:rsidR="00D65D5C" w:rsidRPr="00945B27" w:rsidRDefault="00D65D5C" w:rsidP="00D65D5C">
            <w:pPr>
              <w:pStyle w:val="21"/>
              <w:spacing w:line="240" w:lineRule="auto"/>
              <w:ind w:firstLine="31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Получение информации об эвакуации в случае совершения террористического акта</w:t>
            </w:r>
          </w:p>
        </w:tc>
        <w:tc>
          <w:tcPr>
            <w:tcW w:w="1701" w:type="dxa"/>
          </w:tcPr>
          <w:p w:rsidR="000207B1" w:rsidRPr="00945B27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45B27">
              <w:rPr>
                <w:rFonts w:ascii="Times New Roman" w:hAnsi="Times New Roman"/>
                <w:szCs w:val="24"/>
              </w:rPr>
              <w:t>Лекция</w:t>
            </w:r>
          </w:p>
          <w:p w:rsidR="000207B1" w:rsidRPr="00945B27" w:rsidRDefault="000207B1" w:rsidP="00E5276F">
            <w:pPr>
              <w:pStyle w:val="21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945B27" w:rsidRDefault="000207B1" w:rsidP="00E5276F">
            <w:pPr>
              <w:pStyle w:val="21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945B27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45B27">
              <w:rPr>
                <w:rFonts w:ascii="Times New Roman" w:hAnsi="Times New Roman"/>
                <w:szCs w:val="24"/>
              </w:rPr>
              <w:t>Лекция</w:t>
            </w:r>
          </w:p>
          <w:p w:rsidR="000207B1" w:rsidRPr="00945B27" w:rsidRDefault="000207B1" w:rsidP="00E5276F">
            <w:pPr>
              <w:pStyle w:val="21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945B27" w:rsidRDefault="000207B1" w:rsidP="00E5276F">
            <w:pPr>
              <w:pStyle w:val="21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945B27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45B27">
              <w:rPr>
                <w:rFonts w:ascii="Times New Roman" w:hAnsi="Times New Roman"/>
                <w:szCs w:val="24"/>
              </w:rPr>
              <w:t>Лекция</w:t>
            </w:r>
          </w:p>
          <w:p w:rsidR="000207B1" w:rsidRPr="00945B27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45B27">
              <w:rPr>
                <w:rFonts w:ascii="Times New Roman" w:hAnsi="Times New Roman"/>
                <w:szCs w:val="24"/>
              </w:rPr>
              <w:t>Практическое занятие</w:t>
            </w:r>
          </w:p>
          <w:p w:rsidR="000207B1" w:rsidRPr="00945B27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45B27">
              <w:rPr>
                <w:rFonts w:ascii="Times New Roman" w:hAnsi="Times New Roman"/>
                <w:szCs w:val="24"/>
              </w:rPr>
              <w:t xml:space="preserve">Лекция </w:t>
            </w:r>
          </w:p>
          <w:p w:rsidR="000207B1" w:rsidRPr="00945B27" w:rsidRDefault="000207B1" w:rsidP="00E5276F">
            <w:pPr>
              <w:pStyle w:val="21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  <w:p w:rsidR="000207B1" w:rsidRPr="00945B27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45B27">
              <w:rPr>
                <w:rFonts w:ascii="Times New Roman" w:hAnsi="Times New Roman"/>
                <w:szCs w:val="24"/>
              </w:rPr>
              <w:t>Лекция</w:t>
            </w:r>
          </w:p>
          <w:p w:rsidR="000207B1" w:rsidRPr="00945B27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945B27" w:rsidRDefault="001D17AC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Тренировка</w:t>
            </w:r>
          </w:p>
          <w:p w:rsidR="00D65D5C" w:rsidRDefault="00D65D5C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65D5C" w:rsidRDefault="00D65D5C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65D5C" w:rsidRDefault="00D65D5C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65D5C" w:rsidRDefault="00D65D5C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945B27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45B27">
              <w:rPr>
                <w:rFonts w:ascii="Times New Roman" w:hAnsi="Times New Roman"/>
                <w:szCs w:val="24"/>
              </w:rPr>
              <w:t xml:space="preserve">Лекция </w:t>
            </w:r>
          </w:p>
          <w:p w:rsidR="000207B1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65D5C" w:rsidRPr="00945B27" w:rsidRDefault="00D65D5C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Лекция</w:t>
            </w:r>
          </w:p>
          <w:p w:rsidR="000207B1" w:rsidRPr="00945B27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945B27" w:rsidRDefault="000207B1" w:rsidP="00D65D5C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207B1" w:rsidRPr="00945B27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45B27">
              <w:rPr>
                <w:rFonts w:ascii="Times New Roman" w:hAnsi="Times New Roman"/>
                <w:szCs w:val="24"/>
              </w:rPr>
              <w:t>2</w:t>
            </w:r>
          </w:p>
          <w:p w:rsidR="000207B1" w:rsidRPr="00945B27" w:rsidRDefault="000207B1" w:rsidP="00E5276F">
            <w:pPr>
              <w:pStyle w:val="21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945B27" w:rsidRDefault="000207B1" w:rsidP="00E5276F">
            <w:pPr>
              <w:pStyle w:val="21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945B27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45B27">
              <w:rPr>
                <w:rFonts w:ascii="Times New Roman" w:hAnsi="Times New Roman"/>
                <w:szCs w:val="24"/>
              </w:rPr>
              <w:t>1</w:t>
            </w:r>
          </w:p>
          <w:p w:rsidR="000207B1" w:rsidRPr="00945B27" w:rsidRDefault="000207B1" w:rsidP="00E5276F">
            <w:pPr>
              <w:pStyle w:val="21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945B27" w:rsidRDefault="000207B1" w:rsidP="00E5276F">
            <w:pPr>
              <w:pStyle w:val="21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945B27" w:rsidRDefault="00D65D5C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  <w:p w:rsidR="000207B1" w:rsidRPr="00945B27" w:rsidRDefault="000207B1" w:rsidP="00E5276F">
            <w:pPr>
              <w:pStyle w:val="21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45B27" w:rsidRDefault="00945B27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945B27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45B27">
              <w:rPr>
                <w:rFonts w:ascii="Times New Roman" w:hAnsi="Times New Roman"/>
                <w:szCs w:val="24"/>
              </w:rPr>
              <w:t>1</w:t>
            </w:r>
          </w:p>
          <w:p w:rsidR="000207B1" w:rsidRPr="00945B27" w:rsidRDefault="000207B1" w:rsidP="00E5276F">
            <w:pPr>
              <w:pStyle w:val="21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945B27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45B27">
              <w:rPr>
                <w:rFonts w:ascii="Times New Roman" w:hAnsi="Times New Roman"/>
                <w:szCs w:val="24"/>
              </w:rPr>
              <w:t>1</w:t>
            </w:r>
          </w:p>
          <w:p w:rsidR="000207B1" w:rsidRPr="00945B27" w:rsidRDefault="000207B1" w:rsidP="00E5276F">
            <w:pPr>
              <w:pStyle w:val="21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  <w:p w:rsidR="000207B1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65D5C" w:rsidRDefault="00D65D5C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65D5C" w:rsidRDefault="00D65D5C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65D5C" w:rsidRDefault="00D65D5C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65D5C" w:rsidRPr="00945B27" w:rsidRDefault="00D65D5C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945B27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45B27">
              <w:rPr>
                <w:rFonts w:ascii="Times New Roman" w:hAnsi="Times New Roman"/>
                <w:szCs w:val="24"/>
              </w:rPr>
              <w:t>1</w:t>
            </w:r>
          </w:p>
          <w:p w:rsidR="000207B1" w:rsidRPr="00945B27" w:rsidRDefault="000207B1" w:rsidP="00E5276F">
            <w:pPr>
              <w:pStyle w:val="21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945B27" w:rsidRDefault="00D65D5C" w:rsidP="00D65D5C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0207B1" w:rsidRPr="00DC3FF9" w:rsidTr="00D65D5C">
        <w:tc>
          <w:tcPr>
            <w:tcW w:w="851" w:type="dxa"/>
          </w:tcPr>
          <w:p w:rsidR="000207B1" w:rsidRPr="00DC3FF9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0207B1" w:rsidRPr="00DC3FF9" w:rsidRDefault="000207B1" w:rsidP="00E5276F">
            <w:pPr>
              <w:pStyle w:val="21"/>
              <w:spacing w:line="240" w:lineRule="auto"/>
              <w:ind w:firstLine="31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FF9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0207B1" w:rsidRPr="00DC3FF9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207B1" w:rsidRPr="00DC3FF9" w:rsidRDefault="001D17AC" w:rsidP="00D65D5C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</w:tbl>
    <w:p w:rsidR="000207B1" w:rsidRDefault="000207B1" w:rsidP="000207B1">
      <w:pPr>
        <w:pStyle w:val="21"/>
        <w:spacing w:line="240" w:lineRule="auto"/>
        <w:rPr>
          <w:rFonts w:ascii="Times New Roman" w:hAnsi="Times New Roman"/>
          <w:b/>
          <w:sz w:val="28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D65D5C" w:rsidRDefault="00D65D5C" w:rsidP="00FB7857">
      <w:pPr>
        <w:ind w:left="6663"/>
        <w:rPr>
          <w:bCs/>
          <w:szCs w:val="24"/>
        </w:rPr>
      </w:pPr>
    </w:p>
    <w:p w:rsidR="00D65D5C" w:rsidRDefault="00D65D5C" w:rsidP="00FB7857">
      <w:pPr>
        <w:ind w:left="6663"/>
        <w:rPr>
          <w:bCs/>
          <w:szCs w:val="24"/>
        </w:rPr>
      </w:pPr>
    </w:p>
    <w:p w:rsidR="00D65D5C" w:rsidRDefault="00D65D5C" w:rsidP="00FB7857">
      <w:pPr>
        <w:ind w:left="6663"/>
        <w:rPr>
          <w:bCs/>
          <w:szCs w:val="24"/>
        </w:rPr>
      </w:pPr>
    </w:p>
    <w:p w:rsidR="00D65D5C" w:rsidRDefault="00D65D5C" w:rsidP="00FB7857">
      <w:pPr>
        <w:ind w:left="6663"/>
        <w:rPr>
          <w:bCs/>
          <w:szCs w:val="24"/>
        </w:rPr>
      </w:pPr>
    </w:p>
    <w:p w:rsidR="00D65D5C" w:rsidRDefault="00D65D5C" w:rsidP="00FB7857">
      <w:pPr>
        <w:ind w:left="6663"/>
        <w:rPr>
          <w:bCs/>
          <w:szCs w:val="24"/>
        </w:rPr>
      </w:pPr>
    </w:p>
    <w:p w:rsidR="00D65D5C" w:rsidRDefault="00D65D5C" w:rsidP="00FB7857">
      <w:pPr>
        <w:ind w:left="6663"/>
        <w:rPr>
          <w:bCs/>
          <w:szCs w:val="24"/>
        </w:rPr>
      </w:pPr>
    </w:p>
    <w:p w:rsidR="00D65D5C" w:rsidRDefault="00D65D5C" w:rsidP="00FB7857">
      <w:pPr>
        <w:ind w:left="6663"/>
        <w:rPr>
          <w:bCs/>
          <w:szCs w:val="24"/>
        </w:rPr>
      </w:pPr>
    </w:p>
    <w:p w:rsidR="00D65D5C" w:rsidRDefault="00D65D5C" w:rsidP="00FB7857">
      <w:pPr>
        <w:ind w:left="6663"/>
        <w:rPr>
          <w:bCs/>
          <w:szCs w:val="24"/>
        </w:rPr>
      </w:pPr>
    </w:p>
    <w:p w:rsidR="00D65D5C" w:rsidRDefault="00D65D5C" w:rsidP="00FB7857">
      <w:pPr>
        <w:ind w:left="6663"/>
        <w:rPr>
          <w:bCs/>
          <w:szCs w:val="24"/>
        </w:rPr>
      </w:pPr>
    </w:p>
    <w:p w:rsidR="00D65D5C" w:rsidRDefault="00D65D5C" w:rsidP="00D65D5C">
      <w:pPr>
        <w:pStyle w:val="1"/>
        <w:tabs>
          <w:tab w:val="left" w:pos="2960"/>
          <w:tab w:val="left" w:pos="4680"/>
          <w:tab w:val="center" w:pos="5131"/>
          <w:tab w:val="left" w:pos="10620"/>
          <w:tab w:val="left" w:pos="13152"/>
        </w:tabs>
        <w:ind w:left="10773"/>
        <w:jc w:val="left"/>
        <w:rPr>
          <w:b/>
          <w:szCs w:val="24"/>
        </w:rPr>
        <w:sectPr w:rsidR="00D65D5C" w:rsidSect="00C73E77">
          <w:pgSz w:w="11906" w:h="16838" w:code="9"/>
          <w:pgMar w:top="993" w:right="737" w:bottom="737" w:left="1418" w:header="720" w:footer="720" w:gutter="0"/>
          <w:cols w:space="720"/>
          <w:titlePg/>
          <w:docGrid w:linePitch="80"/>
        </w:sectPr>
      </w:pPr>
    </w:p>
    <w:p w:rsidR="00DD0BD6" w:rsidRPr="001F0120" w:rsidRDefault="00DD0BD6" w:rsidP="00287F89">
      <w:pPr>
        <w:pStyle w:val="ConsPlusNormal"/>
        <w:ind w:left="11907"/>
        <w:jc w:val="center"/>
        <w:outlineLvl w:val="0"/>
        <w:rPr>
          <w:rFonts w:ascii="Times New Roman" w:hAnsi="Times New Roman" w:cs="Times New Roman"/>
          <w:b/>
        </w:rPr>
      </w:pPr>
      <w:r w:rsidRPr="001F0120">
        <w:rPr>
          <w:rFonts w:ascii="Times New Roman" w:hAnsi="Times New Roman" w:cs="Times New Roman"/>
          <w:b/>
        </w:rPr>
        <w:lastRenderedPageBreak/>
        <w:t>Приложение</w:t>
      </w:r>
      <w:r>
        <w:rPr>
          <w:rFonts w:ascii="Times New Roman" w:hAnsi="Times New Roman" w:cs="Times New Roman"/>
          <w:b/>
        </w:rPr>
        <w:t xml:space="preserve"> 2</w:t>
      </w:r>
    </w:p>
    <w:p w:rsidR="006C37D5" w:rsidRDefault="006C37D5" w:rsidP="00287F89">
      <w:pPr>
        <w:pStyle w:val="ConsPlusNormal"/>
        <w:ind w:left="119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 Администрации</w:t>
      </w:r>
    </w:p>
    <w:p w:rsidR="006C37D5" w:rsidRDefault="006C37D5" w:rsidP="00287F89">
      <w:pPr>
        <w:pStyle w:val="ConsPlusNormal"/>
        <w:ind w:left="119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Красноуфимский округ</w:t>
      </w:r>
    </w:p>
    <w:p w:rsidR="00287F89" w:rsidRDefault="007A5512" w:rsidP="00287F89">
      <w:pPr>
        <w:pStyle w:val="ConsPlusNormal"/>
        <w:ind w:left="119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D56A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22</w:t>
      </w:r>
      <w:r w:rsidR="004D56A0">
        <w:rPr>
          <w:rFonts w:ascii="Times New Roman" w:hAnsi="Times New Roman" w:cs="Times New Roman"/>
        </w:rPr>
        <w:t xml:space="preserve"> марта 2019</w:t>
      </w:r>
      <w:r w:rsidR="00287F89">
        <w:rPr>
          <w:rFonts w:ascii="Times New Roman" w:hAnsi="Times New Roman" w:cs="Times New Roman"/>
        </w:rPr>
        <w:t xml:space="preserve"> </w:t>
      </w:r>
      <w:r w:rsidR="004D56A0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55</w:t>
      </w:r>
      <w:bookmarkStart w:id="0" w:name="_GoBack"/>
      <w:bookmarkEnd w:id="0"/>
      <w:r w:rsidR="00287F89">
        <w:rPr>
          <w:rFonts w:ascii="Times New Roman" w:hAnsi="Times New Roman" w:cs="Times New Roman"/>
        </w:rPr>
        <w:t>-Р</w:t>
      </w:r>
    </w:p>
    <w:p w:rsidR="00161FB9" w:rsidRPr="00DD0BD6" w:rsidRDefault="00D65D5C" w:rsidP="00DD0BD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0BD6">
        <w:rPr>
          <w:rFonts w:ascii="Times New Roman" w:hAnsi="Times New Roman" w:cs="Times New Roman"/>
          <w:sz w:val="28"/>
          <w:szCs w:val="28"/>
        </w:rPr>
        <w:t>РАСПИСАНИЕ</w:t>
      </w:r>
    </w:p>
    <w:p w:rsidR="00D65D5C" w:rsidRDefault="00161FB9" w:rsidP="00DD0BD6">
      <w:pPr>
        <w:tabs>
          <w:tab w:val="left" w:pos="1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занятий</w:t>
      </w:r>
      <w:r w:rsidRPr="005D4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5D4041">
        <w:rPr>
          <w:sz w:val="28"/>
          <w:szCs w:val="28"/>
        </w:rPr>
        <w:t xml:space="preserve">сотрудниками </w:t>
      </w:r>
      <w:r w:rsidR="00DD0BD6" w:rsidRPr="00EC2B5F">
        <w:rPr>
          <w:sz w:val="28"/>
          <w:szCs w:val="28"/>
        </w:rPr>
        <w:t xml:space="preserve">Администрации </w:t>
      </w:r>
      <w:r w:rsidR="00DD0BD6" w:rsidRPr="007B359D">
        <w:rPr>
          <w:sz w:val="28"/>
          <w:szCs w:val="28"/>
        </w:rPr>
        <w:t>Муниципального образования Красноуфимский округ</w:t>
      </w:r>
    </w:p>
    <w:tbl>
      <w:tblPr>
        <w:tblW w:w="160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5940"/>
        <w:gridCol w:w="1800"/>
        <w:gridCol w:w="2183"/>
        <w:gridCol w:w="1233"/>
        <w:gridCol w:w="1602"/>
        <w:gridCol w:w="1620"/>
      </w:tblGrid>
      <w:tr w:rsidR="00D65D5C" w:rsidRPr="00DA2966" w:rsidTr="00E5276F">
        <w:tc>
          <w:tcPr>
            <w:tcW w:w="1636" w:type="dxa"/>
            <w:shd w:val="clear" w:color="auto" w:fill="auto"/>
          </w:tcPr>
          <w:p w:rsidR="00D65D5C" w:rsidRPr="00DA2966" w:rsidRDefault="00D65D5C" w:rsidP="00161FB9">
            <w:pPr>
              <w:tabs>
                <w:tab w:val="left" w:pos="1400"/>
              </w:tabs>
              <w:jc w:val="center"/>
              <w:rPr>
                <w:szCs w:val="24"/>
              </w:rPr>
            </w:pPr>
            <w:r w:rsidRPr="00DA2966">
              <w:rPr>
                <w:szCs w:val="24"/>
              </w:rPr>
              <w:t xml:space="preserve">Дата </w:t>
            </w:r>
            <w:r>
              <w:rPr>
                <w:szCs w:val="24"/>
              </w:rPr>
              <w:t>проведения</w:t>
            </w:r>
          </w:p>
        </w:tc>
        <w:tc>
          <w:tcPr>
            <w:tcW w:w="5940" w:type="dxa"/>
            <w:shd w:val="clear" w:color="auto" w:fill="auto"/>
          </w:tcPr>
          <w:p w:rsidR="00D65D5C" w:rsidRPr="00DA2966" w:rsidRDefault="00D65D5C" w:rsidP="00161FB9">
            <w:pPr>
              <w:tabs>
                <w:tab w:val="left" w:pos="1400"/>
              </w:tabs>
              <w:jc w:val="center"/>
              <w:rPr>
                <w:szCs w:val="24"/>
              </w:rPr>
            </w:pPr>
            <w:r w:rsidRPr="00DA2966">
              <w:rPr>
                <w:szCs w:val="24"/>
              </w:rPr>
              <w:t>Наименование темы</w:t>
            </w:r>
          </w:p>
        </w:tc>
        <w:tc>
          <w:tcPr>
            <w:tcW w:w="1800" w:type="dxa"/>
            <w:shd w:val="clear" w:color="auto" w:fill="auto"/>
          </w:tcPr>
          <w:p w:rsidR="00D65D5C" w:rsidRPr="00DA2966" w:rsidRDefault="00D65D5C" w:rsidP="00161FB9">
            <w:pPr>
              <w:tabs>
                <w:tab w:val="left" w:pos="1400"/>
              </w:tabs>
              <w:jc w:val="center"/>
              <w:rPr>
                <w:szCs w:val="24"/>
              </w:rPr>
            </w:pPr>
            <w:r w:rsidRPr="00DA2966">
              <w:rPr>
                <w:szCs w:val="24"/>
              </w:rPr>
              <w:t>Метод проведения</w:t>
            </w:r>
          </w:p>
        </w:tc>
        <w:tc>
          <w:tcPr>
            <w:tcW w:w="2183" w:type="dxa"/>
            <w:shd w:val="clear" w:color="auto" w:fill="auto"/>
          </w:tcPr>
          <w:p w:rsidR="00D65D5C" w:rsidRPr="00DA2966" w:rsidRDefault="00D65D5C" w:rsidP="00161FB9">
            <w:pPr>
              <w:tabs>
                <w:tab w:val="left" w:pos="1400"/>
              </w:tabs>
              <w:jc w:val="center"/>
              <w:rPr>
                <w:szCs w:val="24"/>
              </w:rPr>
            </w:pPr>
            <w:r w:rsidRPr="00DA2966">
              <w:rPr>
                <w:szCs w:val="24"/>
              </w:rPr>
              <w:t>Место проведения</w:t>
            </w:r>
          </w:p>
        </w:tc>
        <w:tc>
          <w:tcPr>
            <w:tcW w:w="1233" w:type="dxa"/>
            <w:shd w:val="clear" w:color="auto" w:fill="auto"/>
          </w:tcPr>
          <w:p w:rsidR="00D65D5C" w:rsidRPr="00DA2966" w:rsidRDefault="00D65D5C" w:rsidP="00161FB9">
            <w:pPr>
              <w:tabs>
                <w:tab w:val="left" w:pos="1400"/>
              </w:tabs>
              <w:jc w:val="center"/>
              <w:rPr>
                <w:szCs w:val="24"/>
              </w:rPr>
            </w:pPr>
            <w:r w:rsidRPr="00DA2966">
              <w:rPr>
                <w:szCs w:val="24"/>
              </w:rPr>
              <w:t>Время проведения</w:t>
            </w:r>
          </w:p>
        </w:tc>
        <w:tc>
          <w:tcPr>
            <w:tcW w:w="1602" w:type="dxa"/>
            <w:shd w:val="clear" w:color="auto" w:fill="auto"/>
          </w:tcPr>
          <w:p w:rsidR="00D65D5C" w:rsidRPr="00DA2966" w:rsidRDefault="00D65D5C" w:rsidP="00161FB9">
            <w:pPr>
              <w:tabs>
                <w:tab w:val="left" w:pos="1400"/>
              </w:tabs>
              <w:jc w:val="center"/>
              <w:rPr>
                <w:szCs w:val="24"/>
              </w:rPr>
            </w:pPr>
            <w:r w:rsidRPr="00DA2966">
              <w:rPr>
                <w:szCs w:val="24"/>
              </w:rPr>
              <w:t>Кто проводит</w:t>
            </w:r>
          </w:p>
        </w:tc>
        <w:tc>
          <w:tcPr>
            <w:tcW w:w="1620" w:type="dxa"/>
            <w:shd w:val="clear" w:color="auto" w:fill="auto"/>
          </w:tcPr>
          <w:p w:rsidR="00D65D5C" w:rsidRPr="00DA2966" w:rsidRDefault="00D65D5C" w:rsidP="00161FB9">
            <w:pPr>
              <w:tabs>
                <w:tab w:val="left" w:pos="1400"/>
              </w:tabs>
              <w:jc w:val="center"/>
              <w:rPr>
                <w:szCs w:val="24"/>
              </w:rPr>
            </w:pPr>
            <w:r w:rsidRPr="00DA2966">
              <w:rPr>
                <w:szCs w:val="24"/>
              </w:rPr>
              <w:t>Отметка о проведении</w:t>
            </w:r>
          </w:p>
        </w:tc>
      </w:tr>
      <w:tr w:rsidR="00D65D5C" w:rsidRPr="00DA2966" w:rsidTr="00E5276F">
        <w:tc>
          <w:tcPr>
            <w:tcW w:w="1636" w:type="dxa"/>
            <w:shd w:val="clear" w:color="auto" w:fill="auto"/>
          </w:tcPr>
          <w:p w:rsidR="00D65D5C" w:rsidRPr="00A511F2" w:rsidRDefault="00D65D5C" w:rsidP="00E5276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A511F2">
              <w:rPr>
                <w:sz w:val="24"/>
                <w:szCs w:val="24"/>
              </w:rPr>
              <w:t>1</w:t>
            </w:r>
          </w:p>
        </w:tc>
        <w:tc>
          <w:tcPr>
            <w:tcW w:w="5940" w:type="dxa"/>
            <w:shd w:val="clear" w:color="auto" w:fill="auto"/>
          </w:tcPr>
          <w:p w:rsidR="00D65D5C" w:rsidRPr="00A511F2" w:rsidRDefault="00D65D5C" w:rsidP="00E5276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A511F2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65D5C" w:rsidRPr="00A511F2" w:rsidRDefault="00D65D5C" w:rsidP="00E5276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A511F2">
              <w:rPr>
                <w:sz w:val="24"/>
                <w:szCs w:val="24"/>
              </w:rPr>
              <w:t>3</w:t>
            </w:r>
          </w:p>
        </w:tc>
        <w:tc>
          <w:tcPr>
            <w:tcW w:w="2183" w:type="dxa"/>
            <w:shd w:val="clear" w:color="auto" w:fill="auto"/>
          </w:tcPr>
          <w:p w:rsidR="00D65D5C" w:rsidRPr="00A511F2" w:rsidRDefault="00D65D5C" w:rsidP="00E5276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A511F2">
              <w:rPr>
                <w:sz w:val="24"/>
                <w:szCs w:val="24"/>
              </w:rPr>
              <w:t>4</w:t>
            </w:r>
          </w:p>
        </w:tc>
        <w:tc>
          <w:tcPr>
            <w:tcW w:w="1233" w:type="dxa"/>
            <w:shd w:val="clear" w:color="auto" w:fill="auto"/>
          </w:tcPr>
          <w:p w:rsidR="00D65D5C" w:rsidRPr="00A511F2" w:rsidRDefault="00D65D5C" w:rsidP="00E5276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A511F2">
              <w:rPr>
                <w:sz w:val="24"/>
                <w:szCs w:val="24"/>
              </w:rPr>
              <w:t>5</w:t>
            </w:r>
          </w:p>
        </w:tc>
        <w:tc>
          <w:tcPr>
            <w:tcW w:w="1602" w:type="dxa"/>
            <w:shd w:val="clear" w:color="auto" w:fill="auto"/>
          </w:tcPr>
          <w:p w:rsidR="00D65D5C" w:rsidRPr="00A511F2" w:rsidRDefault="00D65D5C" w:rsidP="00E5276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A511F2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D65D5C" w:rsidRPr="00A511F2" w:rsidRDefault="00D65D5C" w:rsidP="00E5276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A511F2">
              <w:rPr>
                <w:sz w:val="24"/>
                <w:szCs w:val="24"/>
              </w:rPr>
              <w:t>7</w:t>
            </w:r>
          </w:p>
        </w:tc>
      </w:tr>
      <w:tr w:rsidR="00D65D5C" w:rsidRPr="00DA2966" w:rsidTr="00DD0BD6">
        <w:trPr>
          <w:trHeight w:val="812"/>
        </w:trPr>
        <w:tc>
          <w:tcPr>
            <w:tcW w:w="1636" w:type="dxa"/>
            <w:shd w:val="clear" w:color="auto" w:fill="auto"/>
          </w:tcPr>
          <w:p w:rsidR="00D65D5C" w:rsidRPr="001D17AC" w:rsidRDefault="004D56A0" w:rsidP="001D17AC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  <w:r w:rsidR="00A511F2">
              <w:rPr>
                <w:sz w:val="24"/>
                <w:szCs w:val="24"/>
              </w:rPr>
              <w:t>г.</w:t>
            </w:r>
          </w:p>
          <w:p w:rsidR="00D65D5C" w:rsidRPr="001D17AC" w:rsidRDefault="00D65D5C" w:rsidP="001D1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D65D5C" w:rsidRPr="00646248" w:rsidRDefault="00D65D5C" w:rsidP="00E5276F">
            <w:pPr>
              <w:pStyle w:val="21"/>
              <w:spacing w:line="240" w:lineRule="auto"/>
              <w:ind w:firstLine="317"/>
              <w:rPr>
                <w:rFonts w:ascii="Times New Roman" w:hAnsi="Times New Roman"/>
                <w:szCs w:val="24"/>
              </w:rPr>
            </w:pPr>
            <w:r w:rsidRPr="00646248">
              <w:rPr>
                <w:rFonts w:ascii="Times New Roman" w:hAnsi="Times New Roman"/>
                <w:szCs w:val="24"/>
              </w:rPr>
              <w:t>Действия работников организаций при угрозе террористического акта на территории организации и в случае его совершения.</w:t>
            </w:r>
          </w:p>
        </w:tc>
        <w:tc>
          <w:tcPr>
            <w:tcW w:w="1800" w:type="dxa"/>
            <w:shd w:val="clear" w:color="auto" w:fill="auto"/>
          </w:tcPr>
          <w:p w:rsidR="00D65D5C" w:rsidRPr="001D17AC" w:rsidRDefault="00D65D5C" w:rsidP="001D17AC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1D17AC">
              <w:rPr>
                <w:sz w:val="24"/>
                <w:szCs w:val="24"/>
              </w:rPr>
              <w:t>Лекция</w:t>
            </w:r>
          </w:p>
          <w:p w:rsidR="00D65D5C" w:rsidRPr="001D17AC" w:rsidRDefault="00D65D5C" w:rsidP="001D1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D65D5C" w:rsidRPr="009A5BEC" w:rsidRDefault="001D17AC" w:rsidP="00DD0BD6">
            <w:pPr>
              <w:tabs>
                <w:tab w:val="left" w:pos="14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r w:rsidR="00DD0BD6">
              <w:rPr>
                <w:sz w:val="23"/>
                <w:szCs w:val="23"/>
              </w:rPr>
              <w:t>Советская, 5</w:t>
            </w:r>
          </w:p>
        </w:tc>
        <w:tc>
          <w:tcPr>
            <w:tcW w:w="1233" w:type="dxa"/>
            <w:shd w:val="clear" w:color="auto" w:fill="auto"/>
          </w:tcPr>
          <w:p w:rsidR="00D65D5C" w:rsidRPr="001D17AC" w:rsidRDefault="00D65D5C" w:rsidP="001D17AC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1D17AC">
              <w:rPr>
                <w:sz w:val="24"/>
                <w:szCs w:val="24"/>
              </w:rPr>
              <w:t>2 часа</w:t>
            </w:r>
          </w:p>
        </w:tc>
        <w:tc>
          <w:tcPr>
            <w:tcW w:w="1602" w:type="dxa"/>
            <w:shd w:val="clear" w:color="auto" w:fill="auto"/>
          </w:tcPr>
          <w:p w:rsidR="00D65D5C" w:rsidRPr="00DA2966" w:rsidRDefault="00D65D5C" w:rsidP="00E5276F">
            <w:pPr>
              <w:tabs>
                <w:tab w:val="left" w:pos="1400"/>
              </w:tabs>
              <w:rPr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65D5C" w:rsidRPr="00DA2966" w:rsidRDefault="00D65D5C" w:rsidP="00E5276F">
            <w:pPr>
              <w:rPr>
                <w:sz w:val="28"/>
                <w:szCs w:val="28"/>
              </w:rPr>
            </w:pPr>
          </w:p>
          <w:p w:rsidR="00D65D5C" w:rsidRPr="00DA2966" w:rsidRDefault="00D65D5C" w:rsidP="00E5276F">
            <w:pPr>
              <w:rPr>
                <w:sz w:val="28"/>
                <w:szCs w:val="28"/>
              </w:rPr>
            </w:pPr>
          </w:p>
        </w:tc>
      </w:tr>
      <w:tr w:rsidR="00D65D5C" w:rsidRPr="00DA2966" w:rsidTr="00DD0BD6">
        <w:trPr>
          <w:trHeight w:val="824"/>
        </w:trPr>
        <w:tc>
          <w:tcPr>
            <w:tcW w:w="1636" w:type="dxa"/>
            <w:shd w:val="clear" w:color="auto" w:fill="auto"/>
          </w:tcPr>
          <w:p w:rsidR="00D65D5C" w:rsidRPr="001D17AC" w:rsidRDefault="00D65D5C" w:rsidP="001D17AC">
            <w:pPr>
              <w:jc w:val="center"/>
              <w:rPr>
                <w:sz w:val="24"/>
                <w:szCs w:val="24"/>
              </w:rPr>
            </w:pPr>
            <w:r w:rsidRPr="001D17AC">
              <w:rPr>
                <w:sz w:val="24"/>
                <w:szCs w:val="24"/>
              </w:rPr>
              <w:t>1</w:t>
            </w:r>
            <w:r w:rsidR="004D56A0">
              <w:rPr>
                <w:sz w:val="24"/>
                <w:szCs w:val="24"/>
              </w:rPr>
              <w:t>2</w:t>
            </w:r>
            <w:r w:rsidRPr="001D17AC">
              <w:rPr>
                <w:sz w:val="24"/>
                <w:szCs w:val="24"/>
              </w:rPr>
              <w:t>.04.201</w:t>
            </w:r>
            <w:r w:rsidR="004D56A0">
              <w:rPr>
                <w:sz w:val="24"/>
                <w:szCs w:val="24"/>
              </w:rPr>
              <w:t>9</w:t>
            </w:r>
            <w:r w:rsidR="00A511F2">
              <w:rPr>
                <w:sz w:val="24"/>
                <w:szCs w:val="24"/>
              </w:rPr>
              <w:t>г.</w:t>
            </w:r>
          </w:p>
          <w:p w:rsidR="00D65D5C" w:rsidRPr="001D17AC" w:rsidRDefault="00D65D5C" w:rsidP="001D1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D65D5C" w:rsidRPr="001D17AC" w:rsidRDefault="001D17AC" w:rsidP="001D17AC">
            <w:pPr>
              <w:pStyle w:val="21"/>
              <w:spacing w:line="240" w:lineRule="auto"/>
              <w:ind w:firstLine="317"/>
              <w:rPr>
                <w:rFonts w:ascii="Times New Roman" w:hAnsi="Times New Roman"/>
                <w:szCs w:val="24"/>
              </w:rPr>
            </w:pPr>
            <w:r w:rsidRPr="001D17AC">
              <w:rPr>
                <w:rFonts w:ascii="Times New Roman" w:hAnsi="Times New Roman"/>
                <w:szCs w:val="24"/>
              </w:rPr>
              <w:t>Правила и порядок оказания первой помощи себе и пострадавшим при совершении террористических актов. Основы ухода за больными.</w:t>
            </w:r>
          </w:p>
        </w:tc>
        <w:tc>
          <w:tcPr>
            <w:tcW w:w="1800" w:type="dxa"/>
            <w:shd w:val="clear" w:color="auto" w:fill="auto"/>
          </w:tcPr>
          <w:p w:rsidR="001D17AC" w:rsidRPr="001D17AC" w:rsidRDefault="001D17AC" w:rsidP="001D17AC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1D17AC">
              <w:rPr>
                <w:sz w:val="24"/>
                <w:szCs w:val="24"/>
              </w:rPr>
              <w:t>Лекция</w:t>
            </w:r>
          </w:p>
          <w:p w:rsidR="00D65D5C" w:rsidRPr="001D17AC" w:rsidRDefault="00D65D5C" w:rsidP="001D17AC">
            <w:pPr>
              <w:tabs>
                <w:tab w:val="left" w:pos="-92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D65D5C" w:rsidRPr="009A5BEC" w:rsidRDefault="00DD0BD6" w:rsidP="00DD0BD6">
            <w:pPr>
              <w:tabs>
                <w:tab w:val="left" w:pos="14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Советская, 5</w:t>
            </w:r>
          </w:p>
        </w:tc>
        <w:tc>
          <w:tcPr>
            <w:tcW w:w="1233" w:type="dxa"/>
            <w:shd w:val="clear" w:color="auto" w:fill="auto"/>
          </w:tcPr>
          <w:p w:rsidR="00D65D5C" w:rsidRPr="001D17AC" w:rsidRDefault="001D17AC" w:rsidP="001D17AC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1D17AC">
              <w:rPr>
                <w:sz w:val="24"/>
                <w:szCs w:val="24"/>
              </w:rPr>
              <w:t>1час</w:t>
            </w:r>
          </w:p>
        </w:tc>
        <w:tc>
          <w:tcPr>
            <w:tcW w:w="1602" w:type="dxa"/>
            <w:shd w:val="clear" w:color="auto" w:fill="auto"/>
          </w:tcPr>
          <w:p w:rsidR="00D65D5C" w:rsidRPr="00DA2966" w:rsidRDefault="00D65D5C" w:rsidP="00E5276F">
            <w:pPr>
              <w:tabs>
                <w:tab w:val="left" w:pos="1400"/>
              </w:tabs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65D5C" w:rsidRPr="00DA2966" w:rsidRDefault="00D65D5C" w:rsidP="00E5276F">
            <w:pPr>
              <w:tabs>
                <w:tab w:val="left" w:pos="1400"/>
              </w:tabs>
              <w:rPr>
                <w:sz w:val="28"/>
                <w:szCs w:val="28"/>
              </w:rPr>
            </w:pPr>
          </w:p>
        </w:tc>
      </w:tr>
      <w:tr w:rsidR="00A511F2" w:rsidRPr="00DA2966" w:rsidTr="00E5276F">
        <w:tc>
          <w:tcPr>
            <w:tcW w:w="1636" w:type="dxa"/>
            <w:shd w:val="clear" w:color="auto" w:fill="auto"/>
          </w:tcPr>
          <w:p w:rsidR="00A511F2" w:rsidRPr="001D17AC" w:rsidRDefault="00A511F2" w:rsidP="004D56A0">
            <w:pPr>
              <w:tabs>
                <w:tab w:val="left" w:pos="1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56A0">
              <w:rPr>
                <w:sz w:val="24"/>
                <w:szCs w:val="24"/>
              </w:rPr>
              <w:t>7</w:t>
            </w:r>
            <w:r w:rsidRPr="001D17AC">
              <w:rPr>
                <w:sz w:val="24"/>
                <w:szCs w:val="24"/>
              </w:rPr>
              <w:t>.05.201</w:t>
            </w:r>
            <w:r w:rsidR="004D56A0">
              <w:rPr>
                <w:sz w:val="24"/>
                <w:szCs w:val="24"/>
              </w:rPr>
              <w:t>9</w:t>
            </w:r>
            <w:r w:rsidRPr="001D17AC">
              <w:rPr>
                <w:sz w:val="24"/>
                <w:szCs w:val="24"/>
              </w:rPr>
              <w:t>г</w:t>
            </w:r>
            <w:r w:rsidRPr="001D17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A511F2" w:rsidRDefault="00A511F2" w:rsidP="00A511F2">
            <w:pPr>
              <w:pStyle w:val="21"/>
              <w:spacing w:line="240" w:lineRule="auto"/>
              <w:ind w:firstLine="317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Установление уровней террористической опасности предусмотренных </w:t>
            </w:r>
            <w:r w:rsidRPr="00D65D5C">
              <w:rPr>
                <w:rFonts w:ascii="Times New Roman" w:hAnsi="Times New Roman"/>
                <w:szCs w:val="24"/>
              </w:rPr>
              <w:t>Указом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A511F2" w:rsidRPr="001D17AC" w:rsidRDefault="00A511F2" w:rsidP="00A511F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1D17AC">
              <w:rPr>
                <w:sz w:val="24"/>
                <w:szCs w:val="24"/>
              </w:rPr>
              <w:t>Тренировка</w:t>
            </w:r>
          </w:p>
        </w:tc>
        <w:tc>
          <w:tcPr>
            <w:tcW w:w="2183" w:type="dxa"/>
            <w:shd w:val="clear" w:color="auto" w:fill="auto"/>
          </w:tcPr>
          <w:p w:rsidR="00A511F2" w:rsidRDefault="00DD0BD6" w:rsidP="00DD0BD6">
            <w:pPr>
              <w:tabs>
                <w:tab w:val="left" w:pos="14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Советская, 5</w:t>
            </w:r>
          </w:p>
        </w:tc>
        <w:tc>
          <w:tcPr>
            <w:tcW w:w="1233" w:type="dxa"/>
            <w:shd w:val="clear" w:color="auto" w:fill="auto"/>
          </w:tcPr>
          <w:p w:rsidR="00A511F2" w:rsidRPr="001D17AC" w:rsidRDefault="00A511F2" w:rsidP="00A511F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1D17AC">
              <w:rPr>
                <w:sz w:val="24"/>
                <w:szCs w:val="24"/>
              </w:rPr>
              <w:t>1 час</w:t>
            </w:r>
          </w:p>
        </w:tc>
        <w:tc>
          <w:tcPr>
            <w:tcW w:w="1602" w:type="dxa"/>
            <w:shd w:val="clear" w:color="auto" w:fill="auto"/>
          </w:tcPr>
          <w:p w:rsidR="00A511F2" w:rsidRPr="00DA2966" w:rsidRDefault="00A511F2" w:rsidP="00A511F2">
            <w:pPr>
              <w:tabs>
                <w:tab w:val="left" w:pos="1400"/>
              </w:tabs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11F2" w:rsidRPr="00DA2966" w:rsidRDefault="00A511F2" w:rsidP="00A511F2">
            <w:pPr>
              <w:tabs>
                <w:tab w:val="left" w:pos="1400"/>
              </w:tabs>
              <w:rPr>
                <w:sz w:val="28"/>
                <w:szCs w:val="28"/>
              </w:rPr>
            </w:pPr>
          </w:p>
        </w:tc>
      </w:tr>
      <w:tr w:rsidR="00A511F2" w:rsidRPr="00DA2966" w:rsidTr="00DD0BD6">
        <w:trPr>
          <w:trHeight w:val="736"/>
        </w:trPr>
        <w:tc>
          <w:tcPr>
            <w:tcW w:w="1636" w:type="dxa"/>
            <w:shd w:val="clear" w:color="auto" w:fill="auto"/>
          </w:tcPr>
          <w:p w:rsidR="00A511F2" w:rsidRPr="001D17AC" w:rsidRDefault="00A511F2" w:rsidP="00A511F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1D17A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1D17A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1D17AC">
              <w:rPr>
                <w:sz w:val="24"/>
                <w:szCs w:val="24"/>
              </w:rPr>
              <w:t>.201</w:t>
            </w:r>
            <w:r w:rsidR="004D56A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  <w:p w:rsidR="00A511F2" w:rsidRPr="001D17AC" w:rsidRDefault="00A511F2" w:rsidP="00A51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A511F2" w:rsidRPr="001D17AC" w:rsidRDefault="00A511F2" w:rsidP="00A511F2">
            <w:pPr>
              <w:pStyle w:val="21"/>
              <w:spacing w:line="240" w:lineRule="auto"/>
              <w:ind w:firstLine="317"/>
              <w:rPr>
                <w:rFonts w:ascii="Times New Roman" w:hAnsi="Times New Roman"/>
                <w:szCs w:val="24"/>
              </w:rPr>
            </w:pPr>
            <w:r w:rsidRPr="00945B27">
              <w:rPr>
                <w:rFonts w:ascii="Times New Roman" w:hAnsi="Times New Roman"/>
                <w:szCs w:val="24"/>
              </w:rPr>
              <w:t>Обнаружение подозрительного предмета</w:t>
            </w:r>
            <w:r>
              <w:rPr>
                <w:rFonts w:ascii="Times New Roman" w:hAnsi="Times New Roman"/>
                <w:szCs w:val="24"/>
              </w:rPr>
              <w:t>, который может оказаться взрывным устройством</w:t>
            </w:r>
          </w:p>
        </w:tc>
        <w:tc>
          <w:tcPr>
            <w:tcW w:w="1800" w:type="dxa"/>
            <w:shd w:val="clear" w:color="auto" w:fill="auto"/>
          </w:tcPr>
          <w:p w:rsidR="00A511F2" w:rsidRPr="001D17AC" w:rsidRDefault="00A511F2" w:rsidP="00A511F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1D17AC">
              <w:rPr>
                <w:sz w:val="24"/>
                <w:szCs w:val="24"/>
              </w:rPr>
              <w:t>Лекция,</w:t>
            </w:r>
          </w:p>
          <w:p w:rsidR="00A511F2" w:rsidRPr="001D17AC" w:rsidRDefault="00A511F2" w:rsidP="00A511F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1D17AC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183" w:type="dxa"/>
            <w:shd w:val="clear" w:color="auto" w:fill="auto"/>
          </w:tcPr>
          <w:p w:rsidR="00A511F2" w:rsidRPr="009A5BEC" w:rsidRDefault="00DD0BD6" w:rsidP="00DD0BD6">
            <w:pPr>
              <w:tabs>
                <w:tab w:val="left" w:pos="14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Советская, 5</w:t>
            </w:r>
          </w:p>
        </w:tc>
        <w:tc>
          <w:tcPr>
            <w:tcW w:w="1233" w:type="dxa"/>
            <w:shd w:val="clear" w:color="auto" w:fill="auto"/>
          </w:tcPr>
          <w:p w:rsidR="00A511F2" w:rsidRPr="001D17AC" w:rsidRDefault="00A511F2" w:rsidP="00A511F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1D17AC">
              <w:rPr>
                <w:sz w:val="24"/>
                <w:szCs w:val="24"/>
              </w:rPr>
              <w:t>2 часа</w:t>
            </w:r>
          </w:p>
        </w:tc>
        <w:tc>
          <w:tcPr>
            <w:tcW w:w="1602" w:type="dxa"/>
            <w:shd w:val="clear" w:color="auto" w:fill="auto"/>
          </w:tcPr>
          <w:p w:rsidR="00A511F2" w:rsidRPr="00DA2966" w:rsidRDefault="00A511F2" w:rsidP="00A511F2">
            <w:pPr>
              <w:tabs>
                <w:tab w:val="left" w:pos="1400"/>
              </w:tabs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11F2" w:rsidRPr="00DA2966" w:rsidRDefault="00A511F2" w:rsidP="00A511F2">
            <w:pPr>
              <w:tabs>
                <w:tab w:val="left" w:pos="1400"/>
              </w:tabs>
              <w:rPr>
                <w:sz w:val="28"/>
                <w:szCs w:val="28"/>
              </w:rPr>
            </w:pPr>
          </w:p>
        </w:tc>
      </w:tr>
      <w:tr w:rsidR="00A511F2" w:rsidRPr="00DA2966" w:rsidTr="00DD0BD6">
        <w:trPr>
          <w:trHeight w:val="464"/>
        </w:trPr>
        <w:tc>
          <w:tcPr>
            <w:tcW w:w="1636" w:type="dxa"/>
            <w:shd w:val="clear" w:color="auto" w:fill="auto"/>
          </w:tcPr>
          <w:p w:rsidR="00A511F2" w:rsidRPr="001D17AC" w:rsidRDefault="00A511F2" w:rsidP="004D56A0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1D17AC">
              <w:rPr>
                <w:sz w:val="24"/>
                <w:szCs w:val="24"/>
              </w:rPr>
              <w:t>12.0</w:t>
            </w:r>
            <w:r>
              <w:rPr>
                <w:sz w:val="24"/>
                <w:szCs w:val="24"/>
              </w:rPr>
              <w:t>7</w:t>
            </w:r>
            <w:r w:rsidRPr="001D17AC">
              <w:rPr>
                <w:sz w:val="24"/>
                <w:szCs w:val="24"/>
              </w:rPr>
              <w:t>.201</w:t>
            </w:r>
            <w:r w:rsidR="004D56A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5940" w:type="dxa"/>
            <w:shd w:val="clear" w:color="auto" w:fill="auto"/>
          </w:tcPr>
          <w:p w:rsidR="00A511F2" w:rsidRPr="00DD0BD6" w:rsidRDefault="00A511F2" w:rsidP="00DD0BD6">
            <w:pPr>
              <w:pStyle w:val="21"/>
              <w:spacing w:line="240" w:lineRule="auto"/>
              <w:ind w:firstLine="31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Поведение в толпе в случае совершения террористического акта, меры безопасности</w:t>
            </w:r>
          </w:p>
        </w:tc>
        <w:tc>
          <w:tcPr>
            <w:tcW w:w="1800" w:type="dxa"/>
            <w:shd w:val="clear" w:color="auto" w:fill="auto"/>
          </w:tcPr>
          <w:p w:rsidR="00A511F2" w:rsidRPr="001D17AC" w:rsidRDefault="00A511F2" w:rsidP="00A511F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1D17AC">
              <w:rPr>
                <w:sz w:val="24"/>
                <w:szCs w:val="24"/>
              </w:rPr>
              <w:t>Лекция</w:t>
            </w:r>
          </w:p>
          <w:p w:rsidR="00A511F2" w:rsidRPr="001D17AC" w:rsidRDefault="00A511F2" w:rsidP="00A511F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A511F2" w:rsidRPr="009A5BEC" w:rsidRDefault="00DD0BD6" w:rsidP="00DD0BD6">
            <w:pPr>
              <w:tabs>
                <w:tab w:val="left" w:pos="14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Советская, 5</w:t>
            </w:r>
          </w:p>
        </w:tc>
        <w:tc>
          <w:tcPr>
            <w:tcW w:w="1233" w:type="dxa"/>
            <w:shd w:val="clear" w:color="auto" w:fill="auto"/>
          </w:tcPr>
          <w:p w:rsidR="00A511F2" w:rsidRPr="001D17AC" w:rsidRDefault="00A511F2" w:rsidP="00A511F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1D17AC">
              <w:rPr>
                <w:sz w:val="24"/>
                <w:szCs w:val="24"/>
              </w:rPr>
              <w:t>1 час</w:t>
            </w:r>
          </w:p>
        </w:tc>
        <w:tc>
          <w:tcPr>
            <w:tcW w:w="1602" w:type="dxa"/>
            <w:shd w:val="clear" w:color="auto" w:fill="auto"/>
          </w:tcPr>
          <w:p w:rsidR="00A511F2" w:rsidRPr="00DA2966" w:rsidRDefault="00A511F2" w:rsidP="00A511F2">
            <w:pPr>
              <w:tabs>
                <w:tab w:val="left" w:pos="1400"/>
              </w:tabs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11F2" w:rsidRPr="00DA2966" w:rsidRDefault="00A511F2" w:rsidP="00A511F2">
            <w:pPr>
              <w:tabs>
                <w:tab w:val="left" w:pos="1400"/>
              </w:tabs>
              <w:rPr>
                <w:sz w:val="28"/>
                <w:szCs w:val="28"/>
              </w:rPr>
            </w:pPr>
          </w:p>
        </w:tc>
      </w:tr>
      <w:tr w:rsidR="00A511F2" w:rsidRPr="00DA2966" w:rsidTr="00DD0BD6">
        <w:trPr>
          <w:trHeight w:val="533"/>
        </w:trPr>
        <w:tc>
          <w:tcPr>
            <w:tcW w:w="1636" w:type="dxa"/>
            <w:shd w:val="clear" w:color="auto" w:fill="auto"/>
          </w:tcPr>
          <w:p w:rsidR="00A511F2" w:rsidRPr="00A511F2" w:rsidRDefault="00A511F2" w:rsidP="004D56A0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A511F2">
              <w:rPr>
                <w:sz w:val="24"/>
                <w:szCs w:val="24"/>
              </w:rPr>
              <w:t>2</w:t>
            </w:r>
            <w:r w:rsidR="004D56A0">
              <w:rPr>
                <w:sz w:val="24"/>
                <w:szCs w:val="24"/>
              </w:rPr>
              <w:t>3</w:t>
            </w:r>
            <w:r w:rsidRPr="00A511F2">
              <w:rPr>
                <w:sz w:val="24"/>
                <w:szCs w:val="24"/>
              </w:rPr>
              <w:t>.08.201</w:t>
            </w:r>
            <w:r w:rsidR="004D56A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5940" w:type="dxa"/>
            <w:shd w:val="clear" w:color="auto" w:fill="auto"/>
          </w:tcPr>
          <w:p w:rsidR="00A511F2" w:rsidRPr="00DD0BD6" w:rsidRDefault="00A511F2" w:rsidP="00DD0BD6">
            <w:pPr>
              <w:pStyle w:val="21"/>
              <w:spacing w:line="240" w:lineRule="auto"/>
              <w:ind w:firstLine="31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Захват в заложники в случае совершения террористического акта, меры безопасности</w:t>
            </w:r>
          </w:p>
        </w:tc>
        <w:tc>
          <w:tcPr>
            <w:tcW w:w="1800" w:type="dxa"/>
            <w:shd w:val="clear" w:color="auto" w:fill="auto"/>
          </w:tcPr>
          <w:p w:rsidR="00A511F2" w:rsidRPr="001D17AC" w:rsidRDefault="00A511F2" w:rsidP="00A511F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1D17AC">
              <w:rPr>
                <w:sz w:val="24"/>
                <w:szCs w:val="24"/>
              </w:rPr>
              <w:t>Лекция</w:t>
            </w:r>
          </w:p>
        </w:tc>
        <w:tc>
          <w:tcPr>
            <w:tcW w:w="2183" w:type="dxa"/>
            <w:shd w:val="clear" w:color="auto" w:fill="auto"/>
          </w:tcPr>
          <w:p w:rsidR="00A511F2" w:rsidRPr="009A5BEC" w:rsidRDefault="00DD0BD6" w:rsidP="00DD0BD6">
            <w:pPr>
              <w:tabs>
                <w:tab w:val="left" w:pos="14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Советская, 5</w:t>
            </w:r>
          </w:p>
        </w:tc>
        <w:tc>
          <w:tcPr>
            <w:tcW w:w="1233" w:type="dxa"/>
            <w:shd w:val="clear" w:color="auto" w:fill="auto"/>
          </w:tcPr>
          <w:p w:rsidR="00A511F2" w:rsidRPr="001D17AC" w:rsidRDefault="00A511F2" w:rsidP="00A511F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1D17AC">
              <w:rPr>
                <w:sz w:val="24"/>
                <w:szCs w:val="24"/>
              </w:rPr>
              <w:t>1 час</w:t>
            </w:r>
          </w:p>
        </w:tc>
        <w:tc>
          <w:tcPr>
            <w:tcW w:w="1602" w:type="dxa"/>
            <w:shd w:val="clear" w:color="auto" w:fill="auto"/>
          </w:tcPr>
          <w:p w:rsidR="00A511F2" w:rsidRPr="00DA2966" w:rsidRDefault="00A511F2" w:rsidP="00A511F2">
            <w:pPr>
              <w:tabs>
                <w:tab w:val="left" w:pos="1400"/>
              </w:tabs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11F2" w:rsidRPr="00DA2966" w:rsidRDefault="00A511F2" w:rsidP="00A511F2">
            <w:pPr>
              <w:tabs>
                <w:tab w:val="left" w:pos="1400"/>
              </w:tabs>
              <w:rPr>
                <w:sz w:val="28"/>
                <w:szCs w:val="28"/>
              </w:rPr>
            </w:pPr>
          </w:p>
        </w:tc>
      </w:tr>
      <w:tr w:rsidR="00A511F2" w:rsidRPr="00DA2966" w:rsidTr="001D17AC">
        <w:trPr>
          <w:trHeight w:val="440"/>
        </w:trPr>
        <w:tc>
          <w:tcPr>
            <w:tcW w:w="1636" w:type="dxa"/>
            <w:shd w:val="clear" w:color="auto" w:fill="auto"/>
          </w:tcPr>
          <w:p w:rsidR="00A511F2" w:rsidRPr="00A511F2" w:rsidRDefault="00A511F2" w:rsidP="004D56A0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A511F2">
              <w:rPr>
                <w:sz w:val="24"/>
                <w:szCs w:val="24"/>
              </w:rPr>
              <w:t>1</w:t>
            </w:r>
            <w:r w:rsidR="004D56A0">
              <w:rPr>
                <w:sz w:val="24"/>
                <w:szCs w:val="24"/>
              </w:rPr>
              <w:t>3</w:t>
            </w:r>
            <w:r w:rsidRPr="00A511F2">
              <w:rPr>
                <w:sz w:val="24"/>
                <w:szCs w:val="24"/>
              </w:rPr>
              <w:t>.09.201</w:t>
            </w:r>
            <w:r w:rsidR="004D56A0">
              <w:rPr>
                <w:sz w:val="24"/>
                <w:szCs w:val="24"/>
              </w:rPr>
              <w:t>9</w:t>
            </w:r>
            <w:r w:rsidRPr="00A511F2">
              <w:rPr>
                <w:sz w:val="24"/>
                <w:szCs w:val="24"/>
              </w:rPr>
              <w:t>г.</w:t>
            </w:r>
          </w:p>
        </w:tc>
        <w:tc>
          <w:tcPr>
            <w:tcW w:w="5940" w:type="dxa"/>
            <w:shd w:val="clear" w:color="auto" w:fill="auto"/>
          </w:tcPr>
          <w:p w:rsidR="00A511F2" w:rsidRDefault="00A511F2" w:rsidP="00A511F2">
            <w:pPr>
              <w:pStyle w:val="21"/>
              <w:spacing w:line="240" w:lineRule="auto"/>
              <w:ind w:firstLine="317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Меры безопасности при захвате самолёта террористами</w:t>
            </w:r>
          </w:p>
        </w:tc>
        <w:tc>
          <w:tcPr>
            <w:tcW w:w="1800" w:type="dxa"/>
            <w:shd w:val="clear" w:color="auto" w:fill="auto"/>
          </w:tcPr>
          <w:p w:rsidR="00A511F2" w:rsidRPr="001D17AC" w:rsidRDefault="00A511F2" w:rsidP="00A511F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1D17AC">
              <w:rPr>
                <w:sz w:val="24"/>
                <w:szCs w:val="24"/>
              </w:rPr>
              <w:t>Лекция</w:t>
            </w:r>
          </w:p>
        </w:tc>
        <w:tc>
          <w:tcPr>
            <w:tcW w:w="2183" w:type="dxa"/>
            <w:shd w:val="clear" w:color="auto" w:fill="auto"/>
          </w:tcPr>
          <w:p w:rsidR="00A511F2" w:rsidRDefault="00DD0BD6" w:rsidP="00DD0BD6">
            <w:pPr>
              <w:tabs>
                <w:tab w:val="left" w:pos="14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Советская, 5</w:t>
            </w:r>
          </w:p>
          <w:p w:rsidR="00A511F2" w:rsidRDefault="00A511F2" w:rsidP="00DD0BD6">
            <w:pPr>
              <w:tabs>
                <w:tab w:val="left" w:pos="140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233" w:type="dxa"/>
            <w:shd w:val="clear" w:color="auto" w:fill="auto"/>
          </w:tcPr>
          <w:p w:rsidR="00A511F2" w:rsidRPr="001D17AC" w:rsidRDefault="00A511F2" w:rsidP="00A511F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1D17AC">
              <w:rPr>
                <w:sz w:val="24"/>
                <w:szCs w:val="24"/>
              </w:rPr>
              <w:t>1 час</w:t>
            </w:r>
          </w:p>
        </w:tc>
        <w:tc>
          <w:tcPr>
            <w:tcW w:w="1602" w:type="dxa"/>
            <w:shd w:val="clear" w:color="auto" w:fill="auto"/>
          </w:tcPr>
          <w:p w:rsidR="00A511F2" w:rsidRPr="00DA2966" w:rsidRDefault="00A511F2" w:rsidP="00A511F2">
            <w:pPr>
              <w:tabs>
                <w:tab w:val="left" w:pos="1400"/>
              </w:tabs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11F2" w:rsidRPr="00DA2966" w:rsidRDefault="00A511F2" w:rsidP="00A511F2">
            <w:pPr>
              <w:tabs>
                <w:tab w:val="left" w:pos="1400"/>
              </w:tabs>
              <w:rPr>
                <w:sz w:val="28"/>
                <w:szCs w:val="28"/>
              </w:rPr>
            </w:pPr>
          </w:p>
        </w:tc>
      </w:tr>
      <w:tr w:rsidR="00A511F2" w:rsidRPr="00DA2966" w:rsidTr="00E5276F">
        <w:trPr>
          <w:trHeight w:val="450"/>
        </w:trPr>
        <w:tc>
          <w:tcPr>
            <w:tcW w:w="1636" w:type="dxa"/>
            <w:shd w:val="clear" w:color="auto" w:fill="auto"/>
          </w:tcPr>
          <w:p w:rsidR="00A511F2" w:rsidRPr="00A511F2" w:rsidRDefault="004D56A0" w:rsidP="004D56A0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511F2" w:rsidRPr="00A511F2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9</w:t>
            </w:r>
            <w:r w:rsidR="00A511F2" w:rsidRPr="00A511F2">
              <w:rPr>
                <w:sz w:val="24"/>
                <w:szCs w:val="24"/>
              </w:rPr>
              <w:t>г.</w:t>
            </w:r>
          </w:p>
        </w:tc>
        <w:tc>
          <w:tcPr>
            <w:tcW w:w="5940" w:type="dxa"/>
            <w:shd w:val="clear" w:color="auto" w:fill="auto"/>
          </w:tcPr>
          <w:p w:rsidR="00A511F2" w:rsidRPr="001D17AC" w:rsidRDefault="00A511F2" w:rsidP="00A511F2">
            <w:pPr>
              <w:jc w:val="both"/>
              <w:rPr>
                <w:sz w:val="24"/>
                <w:szCs w:val="24"/>
              </w:rPr>
            </w:pPr>
            <w:r w:rsidRPr="001D17AC">
              <w:rPr>
                <w:sz w:val="24"/>
                <w:szCs w:val="24"/>
              </w:rPr>
              <w:t>Получение информации об эвакуации в случае совершения террористического акта</w:t>
            </w:r>
          </w:p>
        </w:tc>
        <w:tc>
          <w:tcPr>
            <w:tcW w:w="1800" w:type="dxa"/>
            <w:shd w:val="clear" w:color="auto" w:fill="auto"/>
          </w:tcPr>
          <w:p w:rsidR="00A511F2" w:rsidRPr="001D17AC" w:rsidRDefault="00A511F2" w:rsidP="00A511F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1D17AC">
              <w:rPr>
                <w:sz w:val="24"/>
                <w:szCs w:val="24"/>
              </w:rPr>
              <w:t>Лекция</w:t>
            </w:r>
          </w:p>
        </w:tc>
        <w:tc>
          <w:tcPr>
            <w:tcW w:w="2183" w:type="dxa"/>
            <w:shd w:val="clear" w:color="auto" w:fill="auto"/>
          </w:tcPr>
          <w:p w:rsidR="00A511F2" w:rsidRDefault="00DD0BD6" w:rsidP="00DD0BD6">
            <w:pPr>
              <w:tabs>
                <w:tab w:val="left" w:pos="14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Советская, 5</w:t>
            </w:r>
          </w:p>
        </w:tc>
        <w:tc>
          <w:tcPr>
            <w:tcW w:w="1233" w:type="dxa"/>
            <w:shd w:val="clear" w:color="auto" w:fill="auto"/>
          </w:tcPr>
          <w:p w:rsidR="00A511F2" w:rsidRPr="001D17AC" w:rsidRDefault="00A511F2" w:rsidP="00A511F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1D17AC">
              <w:rPr>
                <w:sz w:val="24"/>
                <w:szCs w:val="24"/>
              </w:rPr>
              <w:t>1 час</w:t>
            </w:r>
          </w:p>
        </w:tc>
        <w:tc>
          <w:tcPr>
            <w:tcW w:w="1602" w:type="dxa"/>
            <w:shd w:val="clear" w:color="auto" w:fill="auto"/>
          </w:tcPr>
          <w:p w:rsidR="00A511F2" w:rsidRPr="00DA2966" w:rsidRDefault="00A511F2" w:rsidP="00A511F2">
            <w:pPr>
              <w:tabs>
                <w:tab w:val="left" w:pos="1400"/>
              </w:tabs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11F2" w:rsidRPr="00DA2966" w:rsidRDefault="00A511F2" w:rsidP="00A511F2">
            <w:pPr>
              <w:tabs>
                <w:tab w:val="left" w:pos="1400"/>
              </w:tabs>
              <w:rPr>
                <w:sz w:val="28"/>
                <w:szCs w:val="28"/>
              </w:rPr>
            </w:pPr>
          </w:p>
        </w:tc>
      </w:tr>
    </w:tbl>
    <w:p w:rsidR="00D65D5C" w:rsidRDefault="00D65D5C" w:rsidP="00A511F2"/>
    <w:sectPr w:rsidR="00D65D5C" w:rsidSect="00D65D5C">
      <w:pgSz w:w="16838" w:h="11906" w:orient="landscape" w:code="9"/>
      <w:pgMar w:top="1418" w:right="992" w:bottom="737" w:left="737" w:header="720" w:footer="720" w:gutter="0"/>
      <w:cols w:space="720"/>
      <w:titlePg/>
      <w:docGrid w:linePitch="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625" w:rsidRDefault="00F86625">
      <w:r>
        <w:separator/>
      </w:r>
    </w:p>
  </w:endnote>
  <w:endnote w:type="continuationSeparator" w:id="0">
    <w:p w:rsidR="00F86625" w:rsidRDefault="00F8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625" w:rsidRDefault="00F86625">
      <w:r>
        <w:separator/>
      </w:r>
    </w:p>
  </w:footnote>
  <w:footnote w:type="continuationSeparator" w:id="0">
    <w:p w:rsidR="00F86625" w:rsidRDefault="00F86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472C5"/>
    <w:multiLevelType w:val="multilevel"/>
    <w:tmpl w:val="7022527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3D744BF3"/>
    <w:multiLevelType w:val="singleLevel"/>
    <w:tmpl w:val="C94CDD1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3DF10219"/>
    <w:multiLevelType w:val="multilevel"/>
    <w:tmpl w:val="8FFEA9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 w15:restartNumberingAfterBreak="0">
    <w:nsid w:val="51395046"/>
    <w:multiLevelType w:val="hybridMultilevel"/>
    <w:tmpl w:val="9F24A700"/>
    <w:lvl w:ilvl="0" w:tplc="0532C50A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201255"/>
    <w:multiLevelType w:val="multilevel"/>
    <w:tmpl w:val="48DEFE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4EA0F6F"/>
    <w:multiLevelType w:val="multilevel"/>
    <w:tmpl w:val="24485EC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7B8B58B0"/>
    <w:multiLevelType w:val="hybridMultilevel"/>
    <w:tmpl w:val="28ACA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31"/>
    <w:rsid w:val="0000125F"/>
    <w:rsid w:val="000067EB"/>
    <w:rsid w:val="000207B1"/>
    <w:rsid w:val="000242C8"/>
    <w:rsid w:val="00030E6A"/>
    <w:rsid w:val="000415C3"/>
    <w:rsid w:val="000466D3"/>
    <w:rsid w:val="0006754B"/>
    <w:rsid w:val="00077194"/>
    <w:rsid w:val="00083EA0"/>
    <w:rsid w:val="000A627B"/>
    <w:rsid w:val="000B7EC0"/>
    <w:rsid w:val="000D52D8"/>
    <w:rsid w:val="000D604C"/>
    <w:rsid w:val="000E7EBD"/>
    <w:rsid w:val="00116512"/>
    <w:rsid w:val="00120CBE"/>
    <w:rsid w:val="00126510"/>
    <w:rsid w:val="00143D14"/>
    <w:rsid w:val="001460E6"/>
    <w:rsid w:val="00161FB9"/>
    <w:rsid w:val="00164713"/>
    <w:rsid w:val="00172031"/>
    <w:rsid w:val="00174C7A"/>
    <w:rsid w:val="0018230B"/>
    <w:rsid w:val="001950D7"/>
    <w:rsid w:val="0019700A"/>
    <w:rsid w:val="001A6E29"/>
    <w:rsid w:val="001D17AC"/>
    <w:rsid w:val="001F0120"/>
    <w:rsid w:val="001F5D64"/>
    <w:rsid w:val="001F65AF"/>
    <w:rsid w:val="001F76A2"/>
    <w:rsid w:val="002109BE"/>
    <w:rsid w:val="00222ABE"/>
    <w:rsid w:val="002314A8"/>
    <w:rsid w:val="00240D0C"/>
    <w:rsid w:val="002434AE"/>
    <w:rsid w:val="00261921"/>
    <w:rsid w:val="00273245"/>
    <w:rsid w:val="00277317"/>
    <w:rsid w:val="00287F89"/>
    <w:rsid w:val="002B1199"/>
    <w:rsid w:val="002C0C45"/>
    <w:rsid w:val="002C4D7A"/>
    <w:rsid w:val="002D1117"/>
    <w:rsid w:val="002D1B39"/>
    <w:rsid w:val="002D1BE3"/>
    <w:rsid w:val="002F5EB2"/>
    <w:rsid w:val="0032082A"/>
    <w:rsid w:val="00332461"/>
    <w:rsid w:val="003406AD"/>
    <w:rsid w:val="003533AC"/>
    <w:rsid w:val="003701AD"/>
    <w:rsid w:val="0038560C"/>
    <w:rsid w:val="003A53AC"/>
    <w:rsid w:val="003B2503"/>
    <w:rsid w:val="003C6295"/>
    <w:rsid w:val="003D63CB"/>
    <w:rsid w:val="003E4B50"/>
    <w:rsid w:val="003F4F21"/>
    <w:rsid w:val="0040385E"/>
    <w:rsid w:val="004058F5"/>
    <w:rsid w:val="004154DF"/>
    <w:rsid w:val="0041608A"/>
    <w:rsid w:val="004352B8"/>
    <w:rsid w:val="00442746"/>
    <w:rsid w:val="00450311"/>
    <w:rsid w:val="00454287"/>
    <w:rsid w:val="00472BA5"/>
    <w:rsid w:val="0047613B"/>
    <w:rsid w:val="00481253"/>
    <w:rsid w:val="00497452"/>
    <w:rsid w:val="004A5EBD"/>
    <w:rsid w:val="004A7DC4"/>
    <w:rsid w:val="004D0EF2"/>
    <w:rsid w:val="004D56A0"/>
    <w:rsid w:val="004E1906"/>
    <w:rsid w:val="00506439"/>
    <w:rsid w:val="00515034"/>
    <w:rsid w:val="00516EE7"/>
    <w:rsid w:val="00543C70"/>
    <w:rsid w:val="00547F92"/>
    <w:rsid w:val="00574A19"/>
    <w:rsid w:val="00585E2A"/>
    <w:rsid w:val="0059775C"/>
    <w:rsid w:val="005D1D34"/>
    <w:rsid w:val="005D3934"/>
    <w:rsid w:val="005D4041"/>
    <w:rsid w:val="005E2661"/>
    <w:rsid w:val="005E4E37"/>
    <w:rsid w:val="005F1F54"/>
    <w:rsid w:val="005F6119"/>
    <w:rsid w:val="00603240"/>
    <w:rsid w:val="00603BD7"/>
    <w:rsid w:val="006046CD"/>
    <w:rsid w:val="006059E1"/>
    <w:rsid w:val="00606BDB"/>
    <w:rsid w:val="00611522"/>
    <w:rsid w:val="00616CBB"/>
    <w:rsid w:val="00622E18"/>
    <w:rsid w:val="006430F2"/>
    <w:rsid w:val="0065241E"/>
    <w:rsid w:val="0065645B"/>
    <w:rsid w:val="00657947"/>
    <w:rsid w:val="006622C5"/>
    <w:rsid w:val="0067312D"/>
    <w:rsid w:val="006A0823"/>
    <w:rsid w:val="006A0E32"/>
    <w:rsid w:val="006B2076"/>
    <w:rsid w:val="006B3871"/>
    <w:rsid w:val="006C37D5"/>
    <w:rsid w:val="006C42A4"/>
    <w:rsid w:val="006C5A93"/>
    <w:rsid w:val="006E24AF"/>
    <w:rsid w:val="006E610A"/>
    <w:rsid w:val="006F3D21"/>
    <w:rsid w:val="0070264D"/>
    <w:rsid w:val="007057B2"/>
    <w:rsid w:val="0070770E"/>
    <w:rsid w:val="0071558B"/>
    <w:rsid w:val="00716B0D"/>
    <w:rsid w:val="007333E9"/>
    <w:rsid w:val="00741171"/>
    <w:rsid w:val="007529CF"/>
    <w:rsid w:val="007624B9"/>
    <w:rsid w:val="007631AC"/>
    <w:rsid w:val="0076699F"/>
    <w:rsid w:val="007A18B2"/>
    <w:rsid w:val="007A2B0C"/>
    <w:rsid w:val="007A4CAA"/>
    <w:rsid w:val="007A5512"/>
    <w:rsid w:val="007B0A12"/>
    <w:rsid w:val="007C3F6F"/>
    <w:rsid w:val="007D129D"/>
    <w:rsid w:val="007E6EA5"/>
    <w:rsid w:val="00811F1C"/>
    <w:rsid w:val="00846B6B"/>
    <w:rsid w:val="00853732"/>
    <w:rsid w:val="00855774"/>
    <w:rsid w:val="00872025"/>
    <w:rsid w:val="0089194E"/>
    <w:rsid w:val="00895ACD"/>
    <w:rsid w:val="008A3802"/>
    <w:rsid w:val="008B5B73"/>
    <w:rsid w:val="008C16CA"/>
    <w:rsid w:val="008F22F7"/>
    <w:rsid w:val="008F37BB"/>
    <w:rsid w:val="00913516"/>
    <w:rsid w:val="0091437C"/>
    <w:rsid w:val="0092764A"/>
    <w:rsid w:val="00927F29"/>
    <w:rsid w:val="009410AB"/>
    <w:rsid w:val="00945B27"/>
    <w:rsid w:val="00955778"/>
    <w:rsid w:val="00962A54"/>
    <w:rsid w:val="00966B21"/>
    <w:rsid w:val="009718AD"/>
    <w:rsid w:val="009826CF"/>
    <w:rsid w:val="009A1E51"/>
    <w:rsid w:val="009A3D22"/>
    <w:rsid w:val="009A5BEC"/>
    <w:rsid w:val="009C1F7A"/>
    <w:rsid w:val="009C48E8"/>
    <w:rsid w:val="009C51B0"/>
    <w:rsid w:val="009D022E"/>
    <w:rsid w:val="009E5E2C"/>
    <w:rsid w:val="009F2BE1"/>
    <w:rsid w:val="00A11288"/>
    <w:rsid w:val="00A11FF9"/>
    <w:rsid w:val="00A21299"/>
    <w:rsid w:val="00A32792"/>
    <w:rsid w:val="00A338A7"/>
    <w:rsid w:val="00A401D7"/>
    <w:rsid w:val="00A40B8F"/>
    <w:rsid w:val="00A511F2"/>
    <w:rsid w:val="00A54F5B"/>
    <w:rsid w:val="00A570F1"/>
    <w:rsid w:val="00A6477D"/>
    <w:rsid w:val="00A85735"/>
    <w:rsid w:val="00AA1A97"/>
    <w:rsid w:val="00AA46EF"/>
    <w:rsid w:val="00AA7404"/>
    <w:rsid w:val="00AB5FDF"/>
    <w:rsid w:val="00AC1DE0"/>
    <w:rsid w:val="00AC4A20"/>
    <w:rsid w:val="00AD53C7"/>
    <w:rsid w:val="00AD6BDD"/>
    <w:rsid w:val="00AE37B1"/>
    <w:rsid w:val="00AF1AFD"/>
    <w:rsid w:val="00AF6C96"/>
    <w:rsid w:val="00B018B9"/>
    <w:rsid w:val="00B03710"/>
    <w:rsid w:val="00B06BB1"/>
    <w:rsid w:val="00B1215C"/>
    <w:rsid w:val="00B3068B"/>
    <w:rsid w:val="00B30BBC"/>
    <w:rsid w:val="00B403AE"/>
    <w:rsid w:val="00B45A71"/>
    <w:rsid w:val="00B61F55"/>
    <w:rsid w:val="00B61F6D"/>
    <w:rsid w:val="00B63DCF"/>
    <w:rsid w:val="00B66A6F"/>
    <w:rsid w:val="00B742BE"/>
    <w:rsid w:val="00B93694"/>
    <w:rsid w:val="00BA276C"/>
    <w:rsid w:val="00BB0AB4"/>
    <w:rsid w:val="00BB4DF3"/>
    <w:rsid w:val="00BB59D2"/>
    <w:rsid w:val="00BB776C"/>
    <w:rsid w:val="00BD691D"/>
    <w:rsid w:val="00BD7948"/>
    <w:rsid w:val="00BE1A0F"/>
    <w:rsid w:val="00BF5822"/>
    <w:rsid w:val="00BF77F0"/>
    <w:rsid w:val="00C0651B"/>
    <w:rsid w:val="00C16CD2"/>
    <w:rsid w:val="00C255DB"/>
    <w:rsid w:val="00C331B6"/>
    <w:rsid w:val="00C42E6C"/>
    <w:rsid w:val="00C4479C"/>
    <w:rsid w:val="00C5185C"/>
    <w:rsid w:val="00C537B6"/>
    <w:rsid w:val="00C60165"/>
    <w:rsid w:val="00C73E77"/>
    <w:rsid w:val="00C84DE3"/>
    <w:rsid w:val="00CB0DB8"/>
    <w:rsid w:val="00CB6B31"/>
    <w:rsid w:val="00CC25DD"/>
    <w:rsid w:val="00CD4B22"/>
    <w:rsid w:val="00CF5323"/>
    <w:rsid w:val="00D018B0"/>
    <w:rsid w:val="00D168B9"/>
    <w:rsid w:val="00D33671"/>
    <w:rsid w:val="00D6021C"/>
    <w:rsid w:val="00D64F45"/>
    <w:rsid w:val="00D65D5C"/>
    <w:rsid w:val="00D75B87"/>
    <w:rsid w:val="00D83F65"/>
    <w:rsid w:val="00D84371"/>
    <w:rsid w:val="00D85DE2"/>
    <w:rsid w:val="00DA7DAF"/>
    <w:rsid w:val="00DB7F9E"/>
    <w:rsid w:val="00DC050E"/>
    <w:rsid w:val="00DC384F"/>
    <w:rsid w:val="00DC62DE"/>
    <w:rsid w:val="00DD0BD6"/>
    <w:rsid w:val="00DD1912"/>
    <w:rsid w:val="00DE24B3"/>
    <w:rsid w:val="00DE5CE7"/>
    <w:rsid w:val="00DF5F8A"/>
    <w:rsid w:val="00DF605D"/>
    <w:rsid w:val="00E114B2"/>
    <w:rsid w:val="00E218B8"/>
    <w:rsid w:val="00E2393D"/>
    <w:rsid w:val="00E3459B"/>
    <w:rsid w:val="00E3737F"/>
    <w:rsid w:val="00E539AF"/>
    <w:rsid w:val="00E53AC1"/>
    <w:rsid w:val="00E53BB6"/>
    <w:rsid w:val="00E61456"/>
    <w:rsid w:val="00E84C08"/>
    <w:rsid w:val="00E90ED8"/>
    <w:rsid w:val="00EB36BF"/>
    <w:rsid w:val="00EB7619"/>
    <w:rsid w:val="00EC2B5F"/>
    <w:rsid w:val="00EC5F35"/>
    <w:rsid w:val="00ED61D2"/>
    <w:rsid w:val="00EF0EAB"/>
    <w:rsid w:val="00EF50D5"/>
    <w:rsid w:val="00EF627C"/>
    <w:rsid w:val="00EF6C87"/>
    <w:rsid w:val="00F05D96"/>
    <w:rsid w:val="00F3223A"/>
    <w:rsid w:val="00F528A2"/>
    <w:rsid w:val="00F535AE"/>
    <w:rsid w:val="00F80560"/>
    <w:rsid w:val="00F86625"/>
    <w:rsid w:val="00F86F9F"/>
    <w:rsid w:val="00F94DEE"/>
    <w:rsid w:val="00FA77D8"/>
    <w:rsid w:val="00FB425E"/>
    <w:rsid w:val="00FB7857"/>
    <w:rsid w:val="00FC71F7"/>
    <w:rsid w:val="00FD4BCD"/>
    <w:rsid w:val="00FE24A5"/>
    <w:rsid w:val="00FF285A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934BF"/>
  <w15:docId w15:val="{C1A0C1CB-7448-4370-8D04-5D0B1C60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8B0"/>
  </w:style>
  <w:style w:type="paragraph" w:styleId="1">
    <w:name w:val="heading 1"/>
    <w:basedOn w:val="a"/>
    <w:next w:val="a"/>
    <w:qFormat/>
    <w:rsid w:val="00D018B0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18B0"/>
    <w:pPr>
      <w:jc w:val="center"/>
    </w:pPr>
    <w:rPr>
      <w:b/>
      <w:sz w:val="32"/>
    </w:rPr>
  </w:style>
  <w:style w:type="paragraph" w:styleId="a4">
    <w:name w:val="Subtitle"/>
    <w:basedOn w:val="a"/>
    <w:qFormat/>
    <w:rsid w:val="00D018B0"/>
    <w:pPr>
      <w:jc w:val="center"/>
    </w:pPr>
    <w:rPr>
      <w:b/>
      <w:sz w:val="40"/>
    </w:rPr>
  </w:style>
  <w:style w:type="paragraph" w:styleId="a5">
    <w:name w:val="Body Text"/>
    <w:basedOn w:val="a"/>
    <w:link w:val="a6"/>
    <w:rsid w:val="00D018B0"/>
    <w:pPr>
      <w:jc w:val="both"/>
    </w:pPr>
    <w:rPr>
      <w:sz w:val="28"/>
    </w:rPr>
  </w:style>
  <w:style w:type="paragraph" w:styleId="a7">
    <w:name w:val="header"/>
    <w:basedOn w:val="a"/>
    <w:rsid w:val="00D018B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018B0"/>
  </w:style>
  <w:style w:type="paragraph" w:styleId="a9">
    <w:name w:val="Document Map"/>
    <w:basedOn w:val="a"/>
    <w:semiHidden/>
    <w:rsid w:val="00D018B0"/>
    <w:pPr>
      <w:shd w:val="clear" w:color="auto" w:fill="000080"/>
    </w:pPr>
    <w:rPr>
      <w:rFonts w:ascii="Tahoma" w:hAnsi="Tahoma" w:cs="Tahoma"/>
    </w:rPr>
  </w:style>
  <w:style w:type="paragraph" w:styleId="aa">
    <w:name w:val="footer"/>
    <w:basedOn w:val="a"/>
    <w:rsid w:val="00D018B0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F86F9F"/>
    <w:pPr>
      <w:spacing w:after="120" w:line="480" w:lineRule="auto"/>
    </w:pPr>
  </w:style>
  <w:style w:type="paragraph" w:styleId="ab">
    <w:name w:val="Balloon Text"/>
    <w:basedOn w:val="a"/>
    <w:link w:val="ac"/>
    <w:rsid w:val="00CD4B2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CD4B2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ED61D2"/>
    <w:rPr>
      <w:sz w:val="28"/>
    </w:rPr>
  </w:style>
  <w:style w:type="character" w:customStyle="1" w:styleId="ad">
    <w:name w:val="Основной текст_"/>
    <w:link w:val="3"/>
    <w:locked/>
    <w:rsid w:val="00A85735"/>
    <w:rPr>
      <w:shd w:val="clear" w:color="auto" w:fill="FFFFFF"/>
    </w:rPr>
  </w:style>
  <w:style w:type="paragraph" w:customStyle="1" w:styleId="3">
    <w:name w:val="Основной текст3"/>
    <w:basedOn w:val="a"/>
    <w:link w:val="ad"/>
    <w:rsid w:val="00A85735"/>
    <w:pPr>
      <w:widowControl w:val="0"/>
      <w:shd w:val="clear" w:color="auto" w:fill="FFFFFF"/>
      <w:spacing w:after="240" w:line="307" w:lineRule="exact"/>
      <w:jc w:val="center"/>
    </w:pPr>
  </w:style>
  <w:style w:type="character" w:styleId="ae">
    <w:name w:val="Hyperlink"/>
    <w:basedOn w:val="a0"/>
    <w:unhideWhenUsed/>
    <w:rsid w:val="001F65A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65AF"/>
    <w:rPr>
      <w:color w:val="808080"/>
      <w:shd w:val="clear" w:color="auto" w:fill="E6E6E6"/>
    </w:rPr>
  </w:style>
  <w:style w:type="paragraph" w:customStyle="1" w:styleId="21">
    <w:name w:val="Основной текст 21"/>
    <w:basedOn w:val="a"/>
    <w:rsid w:val="000207B1"/>
    <w:pPr>
      <w:overflowPunct w:val="0"/>
      <w:autoSpaceDE w:val="0"/>
      <w:autoSpaceDN w:val="0"/>
      <w:adjustRightInd w:val="0"/>
      <w:spacing w:line="500" w:lineRule="exact"/>
      <w:ind w:firstLine="720"/>
      <w:jc w:val="both"/>
      <w:textAlignment w:val="baseline"/>
    </w:pPr>
    <w:rPr>
      <w:rFonts w:ascii="Courier New" w:hAnsi="Courier New"/>
      <w:sz w:val="24"/>
    </w:rPr>
  </w:style>
  <w:style w:type="paragraph" w:customStyle="1" w:styleId="ConsPlusNormal">
    <w:name w:val="ConsPlusNormal"/>
    <w:rsid w:val="00616CB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281DB05127C7846F286AAA9993DB39F3C99CCA633E253CC69185BE069032875132B1AC72338289e1P4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3;&#1080;&#1085;&#1072;%20&#1048;&#1074;&#1072;&#1085;&#1086;&#1074;&#1085;&#1072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A52A4-3D78-426F-A9B5-E155167E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Кристалл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subject/>
  <dc:creator>Алина Ивановна</dc:creator>
  <cp:keywords/>
  <dc:description/>
  <cp:lastModifiedBy>User</cp:lastModifiedBy>
  <cp:revision>6</cp:revision>
  <cp:lastPrinted>2019-03-25T04:14:00Z</cp:lastPrinted>
  <dcterms:created xsi:type="dcterms:W3CDTF">2019-03-21T09:28:00Z</dcterms:created>
  <dcterms:modified xsi:type="dcterms:W3CDTF">2019-03-25T09:12:00Z</dcterms:modified>
</cp:coreProperties>
</file>