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B4" w:rsidRPr="00D36FCC" w:rsidRDefault="00A044B4" w:rsidP="008C282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D36FCC">
        <w:rPr>
          <w:b/>
          <w:bCs/>
          <w:color w:val="000000"/>
          <w:sz w:val="28"/>
          <w:szCs w:val="28"/>
        </w:rPr>
        <w:t>Название</w:t>
      </w:r>
      <w:r w:rsidRPr="00D36FCC">
        <w:rPr>
          <w:color w:val="000000"/>
          <w:sz w:val="28"/>
          <w:szCs w:val="28"/>
        </w:rPr>
        <w:t>. Ролевая игра "Напарники"</w:t>
      </w:r>
    </w:p>
    <w:p w:rsidR="00A044B4" w:rsidRPr="00D36FCC" w:rsidRDefault="00A044B4" w:rsidP="008C282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D36FCC">
        <w:rPr>
          <w:b/>
          <w:bCs/>
          <w:color w:val="000000"/>
          <w:sz w:val="28"/>
          <w:szCs w:val="28"/>
        </w:rPr>
        <w:t>Предназначение</w:t>
      </w:r>
      <w:r w:rsidRPr="00D36FCC">
        <w:rPr>
          <w:color w:val="000000"/>
          <w:sz w:val="28"/>
          <w:szCs w:val="28"/>
        </w:rPr>
        <w:t>.</w:t>
      </w:r>
    </w:p>
    <w:p w:rsidR="00A044B4" w:rsidRPr="00D36FCC" w:rsidRDefault="00A044B4" w:rsidP="008C282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D36FCC">
        <w:rPr>
          <w:color w:val="000000"/>
          <w:sz w:val="28"/>
          <w:szCs w:val="28"/>
        </w:rPr>
        <w:t>Процедура группового психологического тренинга. Участники разыгрывают ролевую игру, изображая напарников, которые не поделили между собой обязанности.</w:t>
      </w:r>
    </w:p>
    <w:p w:rsidR="00A044B4" w:rsidRPr="00D36FCC" w:rsidRDefault="00A044B4" w:rsidP="008C282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D36FCC">
        <w:rPr>
          <w:b/>
          <w:bCs/>
          <w:color w:val="000000"/>
          <w:sz w:val="28"/>
          <w:szCs w:val="28"/>
        </w:rPr>
        <w:t>Качества</w:t>
      </w:r>
      <w:r w:rsidRPr="00D36FCC">
        <w:rPr>
          <w:color w:val="000000"/>
          <w:sz w:val="28"/>
          <w:szCs w:val="28"/>
        </w:rPr>
        <w:t>. </w:t>
      </w:r>
      <w:hyperlink r:id="rId4" w:history="1">
        <w:r w:rsidRPr="00D36FCC">
          <w:rPr>
            <w:rStyle w:val="Hyperlink"/>
            <w:color w:val="000000"/>
            <w:sz w:val="28"/>
            <w:szCs w:val="28"/>
          </w:rPr>
          <w:t>Коммуникативная компетенция</w:t>
        </w:r>
      </w:hyperlink>
    </w:p>
    <w:p w:rsidR="00A044B4" w:rsidRPr="00D36FCC" w:rsidRDefault="00A044B4" w:rsidP="008C282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D36FCC">
        <w:rPr>
          <w:b/>
          <w:bCs/>
          <w:color w:val="000000"/>
          <w:sz w:val="28"/>
          <w:szCs w:val="28"/>
        </w:rPr>
        <w:t>Содержание</w:t>
      </w:r>
    </w:p>
    <w:p w:rsidR="00A044B4" w:rsidRPr="00D36FCC" w:rsidRDefault="00A044B4" w:rsidP="008C282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D36FCC">
        <w:rPr>
          <w:color w:val="000000"/>
          <w:sz w:val="28"/>
          <w:szCs w:val="28"/>
        </w:rPr>
        <w:t>Ведущий объясняет основную суть ролевой игры: вызываются два-три добровольца, которые будут изображать напарников. Их общий руководитель дал им задание дружно выполнить что-то, причем срочно и качественно, но при этом не распределил обязанности и сказал, что если задание не будет выполнено, тогда пострадают все. Напарники должны распределить между собой труд, но сделать это сложно, потому что общее дело тяжело делится на три одинаковые части. К тому же следует учесть, что атмосфера в коллективе и так плохая. Если ты пойдешь на уступку, тогда на тебе будут «ездить» все, кому не лень.</w:t>
      </w:r>
    </w:p>
    <w:p w:rsidR="00A044B4" w:rsidRPr="00D36FCC" w:rsidRDefault="00A044B4" w:rsidP="008C282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D36FCC">
        <w:rPr>
          <w:color w:val="000000"/>
          <w:sz w:val="28"/>
          <w:szCs w:val="28"/>
        </w:rPr>
        <w:t>Ведущий сообщает, что конкретная легенда будет получена добровольцами уже после того, как они вызовутся и займут свою позицию на стульях.</w:t>
      </w:r>
    </w:p>
    <w:p w:rsidR="00A044B4" w:rsidRPr="00D36FCC" w:rsidRDefault="00A044B4" w:rsidP="008C282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D36FCC">
        <w:rPr>
          <w:color w:val="000000"/>
          <w:sz w:val="28"/>
          <w:szCs w:val="28"/>
        </w:rPr>
        <w:t>Варианты легенды:</w:t>
      </w:r>
    </w:p>
    <w:p w:rsidR="00A044B4" w:rsidRPr="00D36FCC" w:rsidRDefault="00A044B4" w:rsidP="008C282F">
      <w:pPr>
        <w:pStyle w:val="NormalWeb"/>
        <w:shd w:val="clear" w:color="auto" w:fill="FFFFFF"/>
        <w:rPr>
          <w:color w:val="000000"/>
          <w:sz w:val="28"/>
          <w:szCs w:val="28"/>
        </w:rPr>
      </w:pPr>
      <w:r>
        <w:rPr>
          <w:rStyle w:val="HTMLTypewriter"/>
          <w:rFonts w:ascii="Times New Roman" w:hAnsi="Times New Roman" w:cs="Times New Roman"/>
          <w:color w:val="000000"/>
          <w:sz w:val="28"/>
          <w:szCs w:val="28"/>
        </w:rPr>
        <w:t>–Школа. Двое учеников</w:t>
      </w:r>
      <w:r w:rsidRPr="00D36FCC">
        <w:rPr>
          <w:rStyle w:val="HTMLTypewriter"/>
          <w:rFonts w:ascii="Times New Roman" w:hAnsi="Times New Roman" w:cs="Times New Roman"/>
          <w:color w:val="000000"/>
          <w:sz w:val="28"/>
          <w:szCs w:val="28"/>
        </w:rPr>
        <w:t>. Надо ср</w:t>
      </w:r>
      <w:r>
        <w:rPr>
          <w:rStyle w:val="HTMLTypewriter"/>
          <w:rFonts w:ascii="Times New Roman" w:hAnsi="Times New Roman" w:cs="Times New Roman"/>
          <w:color w:val="000000"/>
          <w:sz w:val="28"/>
          <w:szCs w:val="28"/>
        </w:rPr>
        <w:t>очно подготовить договора и разн</w:t>
      </w:r>
      <w:r w:rsidRPr="00D36FCC">
        <w:rPr>
          <w:rStyle w:val="HTMLTypewriter"/>
          <w:rFonts w:ascii="Times New Roman" w:hAnsi="Times New Roman" w:cs="Times New Roman"/>
          <w:color w:val="000000"/>
          <w:sz w:val="28"/>
          <w:szCs w:val="28"/>
        </w:rPr>
        <w:t>ести их по тр</w:t>
      </w:r>
      <w:r>
        <w:rPr>
          <w:rStyle w:val="HTMLTypewriter"/>
          <w:rFonts w:ascii="Times New Roman" w:hAnsi="Times New Roman" w:cs="Times New Roman"/>
          <w:color w:val="000000"/>
          <w:sz w:val="28"/>
          <w:szCs w:val="28"/>
        </w:rPr>
        <w:t>ем точкам в разных концах села</w:t>
      </w:r>
      <w:r w:rsidRPr="00D36FCC">
        <w:rPr>
          <w:rStyle w:val="HTMLTypewriter"/>
          <w:rFonts w:ascii="Times New Roman" w:hAnsi="Times New Roman" w:cs="Times New Roman"/>
          <w:color w:val="000000"/>
          <w:sz w:val="28"/>
          <w:szCs w:val="28"/>
        </w:rPr>
        <w:t xml:space="preserve">. На составление одного договора тратится около </w:t>
      </w:r>
      <w:r>
        <w:rPr>
          <w:rStyle w:val="HTMLTypewriter"/>
          <w:rFonts w:ascii="Times New Roman" w:hAnsi="Times New Roman" w:cs="Times New Roman"/>
          <w:color w:val="000000"/>
          <w:sz w:val="28"/>
          <w:szCs w:val="28"/>
        </w:rPr>
        <w:t>трех часов. Чтобы отнес</w:t>
      </w:r>
      <w:r w:rsidRPr="00D36FCC">
        <w:rPr>
          <w:rStyle w:val="HTMLTypewriter"/>
          <w:rFonts w:ascii="Times New Roman" w:hAnsi="Times New Roman" w:cs="Times New Roman"/>
          <w:color w:val="000000"/>
          <w:sz w:val="28"/>
          <w:szCs w:val="28"/>
        </w:rPr>
        <w:t>ти в первую точку и вернуться, надо затратить час сорок. Во вторую точку – два двадцать. В третью – два пятьдесят. При этом субъективно отвозить легче, чем составлять договор.</w:t>
      </w:r>
    </w:p>
    <w:p w:rsidR="00A044B4" w:rsidRPr="00D36FCC" w:rsidRDefault="00A044B4" w:rsidP="008C282F">
      <w:pPr>
        <w:pStyle w:val="NormalWeb"/>
        <w:shd w:val="clear" w:color="auto" w:fill="FFFFFF"/>
        <w:rPr>
          <w:color w:val="000000"/>
          <w:sz w:val="28"/>
          <w:szCs w:val="28"/>
        </w:rPr>
      </w:pPr>
      <w:r>
        <w:rPr>
          <w:rStyle w:val="HTMLTypewriter"/>
          <w:rFonts w:ascii="Times New Roman" w:hAnsi="Times New Roman" w:cs="Times New Roman"/>
          <w:color w:val="000000"/>
          <w:sz w:val="28"/>
          <w:szCs w:val="28"/>
        </w:rPr>
        <w:t>– Школа. Троих учен</w:t>
      </w:r>
      <w:bookmarkStart w:id="0" w:name="_GoBack"/>
      <w:bookmarkEnd w:id="0"/>
      <w:r>
        <w:rPr>
          <w:rStyle w:val="HTMLTypewriter"/>
          <w:rFonts w:ascii="Times New Roman" w:hAnsi="Times New Roman" w:cs="Times New Roman"/>
          <w:color w:val="000000"/>
          <w:sz w:val="28"/>
          <w:szCs w:val="28"/>
        </w:rPr>
        <w:t>иков заставляют подготовить класс</w:t>
      </w:r>
      <w:r w:rsidRPr="00D36FCC">
        <w:rPr>
          <w:rStyle w:val="HTMLTypewriter"/>
          <w:rFonts w:ascii="Times New Roman" w:hAnsi="Times New Roman" w:cs="Times New Roman"/>
          <w:color w:val="000000"/>
          <w:sz w:val="28"/>
          <w:szCs w:val="28"/>
        </w:rPr>
        <w:t xml:space="preserve"> к приезду начальства. Надо очистить школьный двор от снега. Надо распечатать на цветном принтере фотографии тридцати лучших учеников и сделать из них красивую гирлянду. Надо просто подежурить у входа, не пуская никого лишнего в школу.</w:t>
      </w:r>
    </w:p>
    <w:p w:rsidR="00A044B4" w:rsidRPr="00D36FCC" w:rsidRDefault="00A044B4" w:rsidP="008C282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D36FCC">
        <w:rPr>
          <w:rStyle w:val="HTMLTypewriter"/>
          <w:rFonts w:ascii="Times New Roman" w:hAnsi="Times New Roman" w:cs="Times New Roman"/>
          <w:color w:val="000000"/>
          <w:sz w:val="28"/>
          <w:szCs w:val="28"/>
        </w:rPr>
        <w:t>– Библиотека. Двое библиотекарей. Задание состоит из трех частей: надо помыть пол в библиотеке, надо расставить все книги так, чтобы на одной полке они стояли по росту, надо пересадить фикус из одной кадки в другую.</w:t>
      </w:r>
    </w:p>
    <w:p w:rsidR="00A044B4" w:rsidRPr="00D36FCC" w:rsidRDefault="00A044B4" w:rsidP="008C282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D36FCC">
        <w:rPr>
          <w:rStyle w:val="HTMLTypewriter"/>
          <w:rFonts w:ascii="Times New Roman" w:hAnsi="Times New Roman" w:cs="Times New Roman"/>
          <w:color w:val="000000"/>
          <w:sz w:val="28"/>
          <w:szCs w:val="28"/>
        </w:rPr>
        <w:t>– Магазин. Троим продавцам после закрытия магазина предстоит решить две задачи: пересчитать все пакеты с чипсами и сухариками, помыть окна.</w:t>
      </w:r>
    </w:p>
    <w:p w:rsidR="00A044B4" w:rsidRPr="00D36FCC" w:rsidRDefault="00A044B4" w:rsidP="008C282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D36FCC">
        <w:rPr>
          <w:color w:val="000000"/>
          <w:sz w:val="28"/>
          <w:szCs w:val="28"/>
        </w:rPr>
        <w:t>Также и другие участники, которые не задействованы в ролевой игре могут предлагать свои сценарии.</w:t>
      </w:r>
    </w:p>
    <w:p w:rsidR="00A044B4" w:rsidRPr="00D36FCC" w:rsidRDefault="00A044B4" w:rsidP="008C282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D36FCC">
        <w:rPr>
          <w:color w:val="000000"/>
          <w:sz w:val="28"/>
          <w:szCs w:val="28"/>
        </w:rPr>
        <w:t>Ролевая игра проводится несколько раз. Добровольцы могут повторно в ней участвовать.</w:t>
      </w:r>
    </w:p>
    <w:p w:rsidR="00A044B4" w:rsidRPr="00D36FCC" w:rsidRDefault="00A044B4" w:rsidP="008C282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D36FCC">
        <w:rPr>
          <w:color w:val="000000"/>
          <w:sz w:val="28"/>
          <w:szCs w:val="28"/>
        </w:rPr>
        <w:t>В конце проводится обсуждение:</w:t>
      </w:r>
    </w:p>
    <w:p w:rsidR="00A044B4" w:rsidRPr="00D36FCC" w:rsidRDefault="00A044B4" w:rsidP="008C282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D36FCC">
        <w:rPr>
          <w:color w:val="000000"/>
          <w:sz w:val="28"/>
          <w:szCs w:val="28"/>
        </w:rPr>
        <w:t>– Кто из «актеров» показал себя сегодня наиболее изобретательно?</w:t>
      </w:r>
    </w:p>
    <w:p w:rsidR="00A044B4" w:rsidRPr="00D36FCC" w:rsidRDefault="00A044B4" w:rsidP="008C282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D36FCC">
        <w:rPr>
          <w:color w:val="000000"/>
          <w:sz w:val="28"/>
          <w:szCs w:val="28"/>
        </w:rPr>
        <w:t>– Какие уловки были задействованы?</w:t>
      </w:r>
    </w:p>
    <w:p w:rsidR="00A044B4" w:rsidRPr="00D36FCC" w:rsidRDefault="00A044B4" w:rsidP="008C282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D36FCC">
        <w:rPr>
          <w:color w:val="000000"/>
          <w:sz w:val="28"/>
          <w:szCs w:val="28"/>
        </w:rPr>
        <w:t>– Как себя не следует вести в подобных ситуациях?</w:t>
      </w:r>
    </w:p>
    <w:p w:rsidR="00A044B4" w:rsidRPr="00D36FCC" w:rsidRDefault="00A044B4" w:rsidP="008C282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D36FCC">
        <w:rPr>
          <w:color w:val="000000"/>
          <w:sz w:val="28"/>
          <w:szCs w:val="28"/>
        </w:rPr>
        <w:t>– А как следует?</w:t>
      </w:r>
    </w:p>
    <w:p w:rsidR="00A044B4" w:rsidRPr="00D36FCC" w:rsidRDefault="00A044B4">
      <w:pPr>
        <w:rPr>
          <w:rFonts w:ascii="Times New Roman" w:hAnsi="Times New Roman"/>
          <w:color w:val="000000"/>
          <w:sz w:val="28"/>
          <w:szCs w:val="28"/>
        </w:rPr>
      </w:pPr>
    </w:p>
    <w:sectPr w:rsidR="00A044B4" w:rsidRPr="00D36FCC" w:rsidSect="0016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82F"/>
    <w:rsid w:val="0016686D"/>
    <w:rsid w:val="001D236E"/>
    <w:rsid w:val="004D63D3"/>
    <w:rsid w:val="00650344"/>
    <w:rsid w:val="008C282F"/>
    <w:rsid w:val="00A044B4"/>
    <w:rsid w:val="00D3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C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C282F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rsid w:val="008C282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syoffice.ru/7/abc/k/kommunikativnaya_kompetenci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366</Words>
  <Characters>2092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/>
  <dc:creator>User</dc:creator>
  <cp:keywords/>
  <dc:description/>
  <cp:lastModifiedBy>111</cp:lastModifiedBy>
  <cp:revision>2</cp:revision>
  <dcterms:created xsi:type="dcterms:W3CDTF">2019-11-10T16:07:00Z</dcterms:created>
  <dcterms:modified xsi:type="dcterms:W3CDTF">2019-11-10T16:07:00Z</dcterms:modified>
</cp:coreProperties>
</file>