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9" w:rsidRDefault="001A00C9">
      <w:pPr>
        <w:rPr>
          <w:rFonts w:ascii="Times New Roman" w:hAnsi="Times New Roman"/>
          <w:b/>
          <w:sz w:val="32"/>
          <w:szCs w:val="32"/>
        </w:rPr>
      </w:pPr>
      <w:r w:rsidRPr="00B002C8">
        <w:rPr>
          <w:rFonts w:ascii="Times New Roman" w:hAnsi="Times New Roman"/>
          <w:b/>
          <w:sz w:val="32"/>
          <w:szCs w:val="32"/>
        </w:rPr>
        <w:t>Последовательность подачи материала</w:t>
      </w:r>
      <w:r>
        <w:rPr>
          <w:rFonts w:ascii="Times New Roman" w:hAnsi="Times New Roman"/>
          <w:b/>
          <w:sz w:val="32"/>
          <w:szCs w:val="32"/>
        </w:rPr>
        <w:t>:</w:t>
      </w:r>
      <w:bookmarkStart w:id="0" w:name="_GoBack"/>
      <w:bookmarkEnd w:id="0"/>
    </w:p>
    <w:p w:rsidR="001A00C9" w:rsidRPr="00B002C8" w:rsidRDefault="001A00C9">
      <w:pPr>
        <w:rPr>
          <w:rFonts w:ascii="Times New Roman" w:hAnsi="Times New Roman"/>
          <w:sz w:val="28"/>
          <w:szCs w:val="28"/>
        </w:rPr>
      </w:pPr>
      <w:r w:rsidRPr="00F766EC">
        <w:rPr>
          <w:rFonts w:ascii="Times New Roman" w:hAnsi="Times New Roman"/>
          <w:sz w:val="28"/>
          <w:szCs w:val="28"/>
        </w:rPr>
        <w:t>1.</w:t>
      </w:r>
      <w:r w:rsidRPr="00B002C8">
        <w:rPr>
          <w:rFonts w:ascii="Times New Roman" w:hAnsi="Times New Roman"/>
          <w:sz w:val="28"/>
          <w:szCs w:val="28"/>
        </w:rPr>
        <w:t>Мини лекция (с презентацией)</w:t>
      </w:r>
    </w:p>
    <w:p w:rsidR="001A00C9" w:rsidRDefault="001A00C9" w:rsidP="00B002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6EC">
        <w:rPr>
          <w:rFonts w:ascii="Times New Roman" w:hAnsi="Times New Roman"/>
          <w:sz w:val="28"/>
          <w:szCs w:val="28"/>
        </w:rPr>
        <w:t>2.</w:t>
      </w:r>
      <w:r w:rsidRPr="00B002C8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B002C8">
        <w:rPr>
          <w:rFonts w:ascii="Times New Roman" w:hAnsi="Times New Roman"/>
          <w:sz w:val="28"/>
          <w:szCs w:val="28"/>
          <w:lang w:eastAsia="ru-RU"/>
        </w:rPr>
        <w:t>Организация воспитательной деятельности классного руководителя на основе результатов мониторинга психологического климата в классе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A00C9" w:rsidRDefault="001A00C9" w:rsidP="00B002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002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A37D6D">
        <w:rPr>
          <w:rFonts w:ascii="Times New Roman" w:hAnsi="Times New Roman"/>
          <w:sz w:val="28"/>
          <w:szCs w:val="28"/>
          <w:lang w:eastAsia="ru-RU"/>
        </w:rPr>
        <w:t>иагностика психологического климата в классе с помощью</w:t>
      </w:r>
      <w:r w:rsidRPr="00A37D6D">
        <w:rPr>
          <w:rFonts w:ascii="Times New Roman" w:hAnsi="Times New Roman"/>
          <w:sz w:val="28"/>
          <w:szCs w:val="28"/>
          <w:lang w:eastAsia="ru-RU"/>
        </w:rPr>
        <w:br/>
      </w:r>
      <w:hyperlink r:id="rId4" w:anchor="/document/189/614742/F5/" w:history="1">
        <w:r w:rsidRPr="00B002C8">
          <w:rPr>
            <w:rFonts w:ascii="Times New Roman" w:hAnsi="Times New Roman"/>
            <w:sz w:val="28"/>
            <w:szCs w:val="28"/>
            <w:lang w:eastAsia="ru-RU"/>
          </w:rPr>
          <w:t>методики А.Н. Лутошкина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 социометрии;</w:t>
      </w:r>
    </w:p>
    <w:p w:rsidR="001A00C9" w:rsidRDefault="001A00C9" w:rsidP="00B002C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002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определение ключевой проблемы, формулирование цели</w:t>
      </w:r>
      <w:r w:rsidRPr="00B002C8"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воспитательной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A00C9" w:rsidRDefault="001A00C9" w:rsidP="00B002C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002C8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выбор мотивирующего мероприятия</w:t>
      </w:r>
      <w:r w:rsidRPr="00B002C8">
        <w:rPr>
          <w:rFonts w:ascii="Times New Roman" w:hAnsi="Times New Roman"/>
          <w:bCs/>
          <w:sz w:val="28"/>
          <w:szCs w:val="28"/>
          <w:lang w:eastAsia="ru-RU"/>
        </w:rPr>
        <w:t>, чтобы улучшить атмосферу в классе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A00C9" w:rsidRPr="006849B7" w:rsidRDefault="001A00C9" w:rsidP="00B002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B002C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демонстрация здоровой модели</w:t>
      </w:r>
      <w:r w:rsidRPr="00B002C8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социального поведения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849B7">
        <w:rPr>
          <w:rFonts w:ascii="Times New Roman" w:hAnsi="Times New Roman"/>
          <w:sz w:val="28"/>
          <w:szCs w:val="28"/>
          <w:lang w:eastAsia="ru-RU"/>
        </w:rPr>
        <w:t>акие приемы использовать в работе с учащимися</w:t>
      </w:r>
      <w:bookmarkStart w:id="1" w:name="VS1"/>
      <w:bookmarkEnd w:id="1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1A00C9" w:rsidRDefault="001A00C9" w:rsidP="00B002C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B002C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обсуждение с родителями особенностей</w:t>
      </w:r>
      <w:r w:rsidRPr="00B002C8">
        <w:rPr>
          <w:rFonts w:ascii="Times New Roman" w:hAnsi="Times New Roman"/>
          <w:bCs/>
          <w:sz w:val="28"/>
          <w:szCs w:val="28"/>
          <w:lang w:eastAsia="ru-RU"/>
        </w:rPr>
        <w:t xml:space="preserve"> неформальных отношений в классе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A00C9" w:rsidRPr="000718BC" w:rsidRDefault="001A00C9" w:rsidP="00B002C8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B002C8">
        <w:rPr>
          <w:rFonts w:ascii="Times New Roman" w:hAnsi="Times New Roman"/>
          <w:sz w:val="28"/>
          <w:szCs w:val="28"/>
        </w:rPr>
        <w:t>оставление</w:t>
      </w:r>
      <w:r w:rsidRPr="00F76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психологом</w:t>
      </w:r>
      <w:r w:rsidRPr="00B002C8">
        <w:rPr>
          <w:rFonts w:ascii="Times New Roman" w:hAnsi="Times New Roman"/>
          <w:sz w:val="28"/>
          <w:szCs w:val="28"/>
        </w:rPr>
        <w:t xml:space="preserve"> индивидуальной карты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C8">
        <w:rPr>
          <w:rFonts w:ascii="Times New Roman" w:hAnsi="Times New Roman"/>
          <w:sz w:val="28"/>
          <w:szCs w:val="28"/>
        </w:rPr>
        <w:t>психолого-педагогического сопровождения учащегося</w:t>
      </w:r>
      <w:r>
        <w:rPr>
          <w:rFonts w:ascii="Times New Roman" w:hAnsi="Times New Roman"/>
          <w:sz w:val="28"/>
          <w:szCs w:val="28"/>
        </w:rPr>
        <w:t xml:space="preserve"> в классе.</w:t>
      </w:r>
    </w:p>
    <w:p w:rsidR="001A00C9" w:rsidRDefault="001A00C9" w:rsidP="00B002C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1A00C9" w:rsidRPr="00B002C8" w:rsidRDefault="001A00C9" w:rsidP="00B002C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1A00C9" w:rsidRPr="00B002C8" w:rsidRDefault="001A00C9" w:rsidP="00B002C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00C9" w:rsidRDefault="001A00C9">
      <w:pPr>
        <w:rPr>
          <w:rFonts w:ascii="Times New Roman" w:hAnsi="Times New Roman"/>
          <w:sz w:val="32"/>
          <w:szCs w:val="32"/>
        </w:rPr>
      </w:pPr>
    </w:p>
    <w:p w:rsidR="001A00C9" w:rsidRPr="00B002C8" w:rsidRDefault="001A00C9">
      <w:pPr>
        <w:rPr>
          <w:rFonts w:ascii="Times New Roman" w:hAnsi="Times New Roman"/>
          <w:sz w:val="32"/>
          <w:szCs w:val="32"/>
        </w:rPr>
      </w:pPr>
    </w:p>
    <w:sectPr w:rsidR="001A00C9" w:rsidRPr="00B002C8" w:rsidSect="00A5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C8"/>
    <w:rsid w:val="000718BC"/>
    <w:rsid w:val="001A00C9"/>
    <w:rsid w:val="006849B7"/>
    <w:rsid w:val="007D42B9"/>
    <w:rsid w:val="00822289"/>
    <w:rsid w:val="00A37D6D"/>
    <w:rsid w:val="00A52E39"/>
    <w:rsid w:val="00B002C8"/>
    <w:rsid w:val="00E349AB"/>
    <w:rsid w:val="00F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Последовательность подачи материала:</dc:title>
  <dc:subject/>
  <dc:creator>User</dc:creator>
  <cp:keywords/>
  <dc:description/>
  <cp:lastModifiedBy>111</cp:lastModifiedBy>
  <cp:revision>2</cp:revision>
  <dcterms:created xsi:type="dcterms:W3CDTF">2019-11-10T16:14:00Z</dcterms:created>
  <dcterms:modified xsi:type="dcterms:W3CDTF">2019-11-10T16:14:00Z</dcterms:modified>
</cp:coreProperties>
</file>